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宁波市劳务派遣单位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年度核验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意见汇总表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Lines="50" w:line="579" w:lineRule="exact"/>
        <w:jc w:val="both"/>
        <w:textAlignment w:val="auto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填报单位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cs="宋体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cs="宋体"/>
          <w:sz w:val="28"/>
          <w:szCs w:val="28"/>
        </w:rPr>
        <w:t>：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rFonts w:hint="eastAsia" w:cs="宋体"/>
          <w:sz w:val="28"/>
          <w:szCs w:val="28"/>
        </w:rPr>
        <w:t>填报日期：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13"/>
        <w:tblW w:w="13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58"/>
        <w:gridCol w:w="1272"/>
        <w:gridCol w:w="1759"/>
        <w:gridCol w:w="1299"/>
        <w:gridCol w:w="849"/>
        <w:gridCol w:w="1260"/>
        <w:gridCol w:w="1620"/>
        <w:gridCol w:w="865"/>
        <w:gridCol w:w="865"/>
        <w:gridCol w:w="975"/>
        <w:gridCol w:w="7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许可证号</w:t>
            </w:r>
          </w:p>
        </w:tc>
        <w:tc>
          <w:tcPr>
            <w:tcW w:w="127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劳务派遣单位名称</w:t>
            </w:r>
          </w:p>
        </w:tc>
        <w:tc>
          <w:tcPr>
            <w:tcW w:w="17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单位统一社会信用代码</w:t>
            </w:r>
          </w:p>
        </w:tc>
        <w:tc>
          <w:tcPr>
            <w:tcW w:w="129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8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是否为分公司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法人代表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46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县（市、区）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年度核验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合格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整改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不合格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hanging="560" w:hangingChars="200"/>
        <w:textAlignment w:val="auto"/>
        <w:outlineLvl w:val="9"/>
        <w:rPr>
          <w:sz w:val="28"/>
          <w:szCs w:val="20"/>
        </w:rPr>
      </w:pPr>
      <w:bookmarkStart w:id="0" w:name="_GoBack"/>
      <w:bookmarkEnd w:id="0"/>
      <w:r>
        <w:rPr>
          <w:rFonts w:hint="eastAsia" w:cs="宋体"/>
          <w:sz w:val="28"/>
          <w:szCs w:val="20"/>
        </w:rPr>
        <w:t>制表人：</w:t>
      </w:r>
      <w:r>
        <w:rPr>
          <w:sz w:val="28"/>
          <w:szCs w:val="20"/>
        </w:rPr>
        <w:t xml:space="preserve">      </w:t>
      </w:r>
      <w:r>
        <w:rPr>
          <w:rFonts w:hint="eastAsia"/>
          <w:sz w:val="28"/>
          <w:szCs w:val="20"/>
          <w:lang w:val="en-US" w:eastAsia="zh-CN"/>
        </w:rPr>
        <w:t xml:space="preserve">      </w:t>
      </w:r>
      <w:r>
        <w:rPr>
          <w:sz w:val="28"/>
          <w:szCs w:val="20"/>
        </w:rPr>
        <w:t xml:space="preserve">        </w:t>
      </w:r>
      <w:r>
        <w:rPr>
          <w:rFonts w:hint="eastAsia" w:cs="宋体"/>
          <w:sz w:val="28"/>
          <w:szCs w:val="20"/>
        </w:rPr>
        <w:t>联系电话：</w:t>
      </w:r>
      <w:r>
        <w:rPr>
          <w:sz w:val="28"/>
          <w:szCs w:val="20"/>
        </w:rPr>
        <w:t xml:space="preserve">      </w:t>
      </w:r>
      <w:r>
        <w:rPr>
          <w:rFonts w:hint="eastAsia"/>
          <w:sz w:val="28"/>
          <w:szCs w:val="20"/>
          <w:lang w:val="en-US" w:eastAsia="zh-CN"/>
        </w:rPr>
        <w:t xml:space="preserve">     </w:t>
      </w:r>
      <w:r>
        <w:rPr>
          <w:sz w:val="28"/>
          <w:szCs w:val="20"/>
        </w:rPr>
        <w:t xml:space="preserve">      </w:t>
      </w:r>
      <w:r>
        <w:rPr>
          <w:rFonts w:hint="eastAsia" w:cs="宋体"/>
          <w:sz w:val="28"/>
          <w:szCs w:val="20"/>
        </w:rPr>
        <w:t>单位负责人签字（盖章）：</w:t>
      </w:r>
      <w:r>
        <w:rPr>
          <w:sz w:val="28"/>
          <w:szCs w:val="2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hanging="560" w:hangingChars="200"/>
        <w:textAlignment w:val="auto"/>
        <w:outlineLvl w:val="9"/>
        <w:rPr>
          <w:rFonts w:hint="eastAsia" w:ascii="黑体" w:eastAsia="黑体" w:cs="黑体"/>
          <w:b w:val="0"/>
          <w:bCs w:val="0"/>
          <w:spacing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0"/>
        </w:rPr>
        <w:t>注：本表一式二份</w:t>
      </w:r>
      <w:r>
        <w:rPr>
          <w:rFonts w:hint="eastAsia" w:ascii="黑体" w:hAnsi="黑体" w:eastAsia="黑体" w:cs="黑体"/>
          <w:sz w:val="28"/>
          <w:szCs w:val="20"/>
          <w:lang w:eastAsia="zh-CN"/>
        </w:rPr>
        <w:t>；</w:t>
      </w:r>
      <w:r>
        <w:rPr>
          <w:rFonts w:hint="eastAsia" w:ascii="黑体" w:hAnsi="黑体" w:eastAsia="黑体" w:cs="黑体"/>
          <w:sz w:val="28"/>
          <w:szCs w:val="20"/>
        </w:rPr>
        <w:t>如不够填写，可复印此表填写</w:t>
      </w:r>
    </w:p>
    <w:sectPr>
      <w:headerReference r:id="rId3" w:type="default"/>
      <w:footerReference r:id="rId4" w:type="default"/>
      <w:pgSz w:w="16838" w:h="11906" w:orient="landscape"/>
      <w:pgMar w:top="1588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outlineLvl w:val="9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outlineLvl w:val="9"/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true"/>
  <w:bordersDoNotSurroundFooter w:val="true"/>
  <w:documentProtection w:enforcement="0"/>
  <w:defaultTabStop w:val="420"/>
  <w:hyphenationZone w:val="360"/>
  <w:doNotHyphenateCaps/>
  <w:drawingGridHorizontalSpacing w:val="158"/>
  <w:drawingGridVerticalSpacing w:val="290"/>
  <w:displayHorizontalDrawingGridEvery w:val="0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4"/>
    <w:rsid w:val="00003A1E"/>
    <w:rsid w:val="00011AB8"/>
    <w:rsid w:val="00011B4F"/>
    <w:rsid w:val="00014301"/>
    <w:rsid w:val="0001623A"/>
    <w:rsid w:val="00016AD8"/>
    <w:rsid w:val="00027409"/>
    <w:rsid w:val="00030678"/>
    <w:rsid w:val="00033E95"/>
    <w:rsid w:val="00033F33"/>
    <w:rsid w:val="00035824"/>
    <w:rsid w:val="00042176"/>
    <w:rsid w:val="000526CE"/>
    <w:rsid w:val="00057B9E"/>
    <w:rsid w:val="00062192"/>
    <w:rsid w:val="0006335D"/>
    <w:rsid w:val="00066B03"/>
    <w:rsid w:val="00070A58"/>
    <w:rsid w:val="00083A63"/>
    <w:rsid w:val="000915FC"/>
    <w:rsid w:val="000922DA"/>
    <w:rsid w:val="00093477"/>
    <w:rsid w:val="00094036"/>
    <w:rsid w:val="000944A7"/>
    <w:rsid w:val="000A0705"/>
    <w:rsid w:val="000A0D7B"/>
    <w:rsid w:val="000A6509"/>
    <w:rsid w:val="000B13FF"/>
    <w:rsid w:val="000D6417"/>
    <w:rsid w:val="000D7B73"/>
    <w:rsid w:val="000D7C34"/>
    <w:rsid w:val="000F3613"/>
    <w:rsid w:val="000F5466"/>
    <w:rsid w:val="000F7472"/>
    <w:rsid w:val="000F7B98"/>
    <w:rsid w:val="0010080A"/>
    <w:rsid w:val="001054B2"/>
    <w:rsid w:val="00105F51"/>
    <w:rsid w:val="00112DB9"/>
    <w:rsid w:val="00122B01"/>
    <w:rsid w:val="0012371C"/>
    <w:rsid w:val="00124728"/>
    <w:rsid w:val="00124DE8"/>
    <w:rsid w:val="00125CC2"/>
    <w:rsid w:val="0012726C"/>
    <w:rsid w:val="00134AE6"/>
    <w:rsid w:val="00134ED8"/>
    <w:rsid w:val="001408F8"/>
    <w:rsid w:val="00141DCA"/>
    <w:rsid w:val="00144EE2"/>
    <w:rsid w:val="001525E1"/>
    <w:rsid w:val="00153AD3"/>
    <w:rsid w:val="00154C47"/>
    <w:rsid w:val="00154D83"/>
    <w:rsid w:val="00154FC2"/>
    <w:rsid w:val="00156C21"/>
    <w:rsid w:val="00160168"/>
    <w:rsid w:val="00167539"/>
    <w:rsid w:val="00167CE2"/>
    <w:rsid w:val="0017064C"/>
    <w:rsid w:val="00171341"/>
    <w:rsid w:val="00174420"/>
    <w:rsid w:val="00177C73"/>
    <w:rsid w:val="00177E02"/>
    <w:rsid w:val="00180D2C"/>
    <w:rsid w:val="00183A07"/>
    <w:rsid w:val="00185220"/>
    <w:rsid w:val="00190C97"/>
    <w:rsid w:val="001A02D5"/>
    <w:rsid w:val="001A4582"/>
    <w:rsid w:val="001A4D40"/>
    <w:rsid w:val="001A6A33"/>
    <w:rsid w:val="001B5C0C"/>
    <w:rsid w:val="001C2F11"/>
    <w:rsid w:val="001C3644"/>
    <w:rsid w:val="001D11CE"/>
    <w:rsid w:val="001D445F"/>
    <w:rsid w:val="001D614D"/>
    <w:rsid w:val="001D73E3"/>
    <w:rsid w:val="001E17AF"/>
    <w:rsid w:val="001E1A77"/>
    <w:rsid w:val="001E1A9C"/>
    <w:rsid w:val="001E48B5"/>
    <w:rsid w:val="001E6B3A"/>
    <w:rsid w:val="001E6BD4"/>
    <w:rsid w:val="001E6F60"/>
    <w:rsid w:val="001F094B"/>
    <w:rsid w:val="001F31AD"/>
    <w:rsid w:val="001F7EBB"/>
    <w:rsid w:val="0020373A"/>
    <w:rsid w:val="002058C4"/>
    <w:rsid w:val="00206FBC"/>
    <w:rsid w:val="00215E26"/>
    <w:rsid w:val="00224FB7"/>
    <w:rsid w:val="002276A5"/>
    <w:rsid w:val="00230608"/>
    <w:rsid w:val="00240E7F"/>
    <w:rsid w:val="00242775"/>
    <w:rsid w:val="0024412F"/>
    <w:rsid w:val="00250D91"/>
    <w:rsid w:val="00263CFC"/>
    <w:rsid w:val="00264768"/>
    <w:rsid w:val="0026521E"/>
    <w:rsid w:val="00271436"/>
    <w:rsid w:val="002717A6"/>
    <w:rsid w:val="00272C54"/>
    <w:rsid w:val="00274D65"/>
    <w:rsid w:val="00275EAF"/>
    <w:rsid w:val="002824AB"/>
    <w:rsid w:val="00282B06"/>
    <w:rsid w:val="00283F57"/>
    <w:rsid w:val="0029104F"/>
    <w:rsid w:val="0029182E"/>
    <w:rsid w:val="002930A4"/>
    <w:rsid w:val="00294FF9"/>
    <w:rsid w:val="00296683"/>
    <w:rsid w:val="002A12E3"/>
    <w:rsid w:val="002A4E88"/>
    <w:rsid w:val="002A79F9"/>
    <w:rsid w:val="002A7DD3"/>
    <w:rsid w:val="002B1EC5"/>
    <w:rsid w:val="002B3A03"/>
    <w:rsid w:val="002B754E"/>
    <w:rsid w:val="002D059C"/>
    <w:rsid w:val="002D5E86"/>
    <w:rsid w:val="002D6E5A"/>
    <w:rsid w:val="002D7CF7"/>
    <w:rsid w:val="002E0DB5"/>
    <w:rsid w:val="002E5F51"/>
    <w:rsid w:val="002F22CA"/>
    <w:rsid w:val="002F2ECD"/>
    <w:rsid w:val="00302347"/>
    <w:rsid w:val="00302463"/>
    <w:rsid w:val="00303049"/>
    <w:rsid w:val="00304891"/>
    <w:rsid w:val="003065A5"/>
    <w:rsid w:val="00313012"/>
    <w:rsid w:val="00321805"/>
    <w:rsid w:val="00324367"/>
    <w:rsid w:val="00333FBB"/>
    <w:rsid w:val="003342BF"/>
    <w:rsid w:val="00337141"/>
    <w:rsid w:val="00341A96"/>
    <w:rsid w:val="00343543"/>
    <w:rsid w:val="0035400D"/>
    <w:rsid w:val="00355739"/>
    <w:rsid w:val="00355FD7"/>
    <w:rsid w:val="003600A2"/>
    <w:rsid w:val="00363FC4"/>
    <w:rsid w:val="003645BF"/>
    <w:rsid w:val="00370075"/>
    <w:rsid w:val="00373FF1"/>
    <w:rsid w:val="00374C63"/>
    <w:rsid w:val="003800D6"/>
    <w:rsid w:val="003813F0"/>
    <w:rsid w:val="00383A0B"/>
    <w:rsid w:val="003854AE"/>
    <w:rsid w:val="003874B5"/>
    <w:rsid w:val="0039146A"/>
    <w:rsid w:val="003A0501"/>
    <w:rsid w:val="003A06E6"/>
    <w:rsid w:val="003A3ED9"/>
    <w:rsid w:val="003A4606"/>
    <w:rsid w:val="003A5146"/>
    <w:rsid w:val="003A6CB0"/>
    <w:rsid w:val="003B0E56"/>
    <w:rsid w:val="003B3DDF"/>
    <w:rsid w:val="003B420B"/>
    <w:rsid w:val="003B5EE0"/>
    <w:rsid w:val="003B62A1"/>
    <w:rsid w:val="003C24E0"/>
    <w:rsid w:val="003C6232"/>
    <w:rsid w:val="003D617F"/>
    <w:rsid w:val="003E211B"/>
    <w:rsid w:val="003E5299"/>
    <w:rsid w:val="003F12CD"/>
    <w:rsid w:val="003F47ED"/>
    <w:rsid w:val="00405291"/>
    <w:rsid w:val="004067E1"/>
    <w:rsid w:val="00407CC1"/>
    <w:rsid w:val="00411213"/>
    <w:rsid w:val="00413DA3"/>
    <w:rsid w:val="00417A18"/>
    <w:rsid w:val="00422D7F"/>
    <w:rsid w:val="00422F1E"/>
    <w:rsid w:val="00424E71"/>
    <w:rsid w:val="0042542C"/>
    <w:rsid w:val="00425D3D"/>
    <w:rsid w:val="0043342B"/>
    <w:rsid w:val="00433A53"/>
    <w:rsid w:val="004346F7"/>
    <w:rsid w:val="00435EBE"/>
    <w:rsid w:val="00436641"/>
    <w:rsid w:val="004377B5"/>
    <w:rsid w:val="004401F3"/>
    <w:rsid w:val="0044786B"/>
    <w:rsid w:val="00447F5E"/>
    <w:rsid w:val="0045564F"/>
    <w:rsid w:val="0045610F"/>
    <w:rsid w:val="0045675C"/>
    <w:rsid w:val="00466DBA"/>
    <w:rsid w:val="00480321"/>
    <w:rsid w:val="00481D9A"/>
    <w:rsid w:val="00481DBD"/>
    <w:rsid w:val="004A3C22"/>
    <w:rsid w:val="004B1FC2"/>
    <w:rsid w:val="004B241B"/>
    <w:rsid w:val="004B44BB"/>
    <w:rsid w:val="004B4553"/>
    <w:rsid w:val="004B6C7C"/>
    <w:rsid w:val="004C710C"/>
    <w:rsid w:val="004D1FC4"/>
    <w:rsid w:val="004D2B60"/>
    <w:rsid w:val="004F0870"/>
    <w:rsid w:val="0050267B"/>
    <w:rsid w:val="00502FF3"/>
    <w:rsid w:val="00503299"/>
    <w:rsid w:val="00520944"/>
    <w:rsid w:val="00521561"/>
    <w:rsid w:val="00522B78"/>
    <w:rsid w:val="00532856"/>
    <w:rsid w:val="005341AB"/>
    <w:rsid w:val="005360CF"/>
    <w:rsid w:val="005432CA"/>
    <w:rsid w:val="00543A61"/>
    <w:rsid w:val="005450CE"/>
    <w:rsid w:val="00546057"/>
    <w:rsid w:val="005475DA"/>
    <w:rsid w:val="005526CE"/>
    <w:rsid w:val="005536D3"/>
    <w:rsid w:val="00554BA0"/>
    <w:rsid w:val="005677C6"/>
    <w:rsid w:val="00581935"/>
    <w:rsid w:val="0058401E"/>
    <w:rsid w:val="00585462"/>
    <w:rsid w:val="00587B54"/>
    <w:rsid w:val="00587C58"/>
    <w:rsid w:val="005A2BB0"/>
    <w:rsid w:val="005A2CE9"/>
    <w:rsid w:val="005B11CA"/>
    <w:rsid w:val="005B4978"/>
    <w:rsid w:val="005B4CAE"/>
    <w:rsid w:val="005B5C6F"/>
    <w:rsid w:val="005B6124"/>
    <w:rsid w:val="005B7B48"/>
    <w:rsid w:val="005C3687"/>
    <w:rsid w:val="005C4EC0"/>
    <w:rsid w:val="005C71F3"/>
    <w:rsid w:val="005D2CB1"/>
    <w:rsid w:val="005E1397"/>
    <w:rsid w:val="005F2359"/>
    <w:rsid w:val="005F4474"/>
    <w:rsid w:val="005F4C2F"/>
    <w:rsid w:val="00605D68"/>
    <w:rsid w:val="00612143"/>
    <w:rsid w:val="00612E04"/>
    <w:rsid w:val="00622CDD"/>
    <w:rsid w:val="00624133"/>
    <w:rsid w:val="006253B1"/>
    <w:rsid w:val="006270B5"/>
    <w:rsid w:val="00627B3B"/>
    <w:rsid w:val="00627E5A"/>
    <w:rsid w:val="00631929"/>
    <w:rsid w:val="00635028"/>
    <w:rsid w:val="006375B5"/>
    <w:rsid w:val="006436EF"/>
    <w:rsid w:val="00644909"/>
    <w:rsid w:val="00645BCB"/>
    <w:rsid w:val="0064617F"/>
    <w:rsid w:val="00646923"/>
    <w:rsid w:val="00647F79"/>
    <w:rsid w:val="00651019"/>
    <w:rsid w:val="00651A24"/>
    <w:rsid w:val="00652BD9"/>
    <w:rsid w:val="00653086"/>
    <w:rsid w:val="00654402"/>
    <w:rsid w:val="00660E1D"/>
    <w:rsid w:val="0066143E"/>
    <w:rsid w:val="006643DB"/>
    <w:rsid w:val="00673076"/>
    <w:rsid w:val="0067386C"/>
    <w:rsid w:val="006746E8"/>
    <w:rsid w:val="00685211"/>
    <w:rsid w:val="0068543F"/>
    <w:rsid w:val="00696FCA"/>
    <w:rsid w:val="006A6494"/>
    <w:rsid w:val="006A6955"/>
    <w:rsid w:val="006B2757"/>
    <w:rsid w:val="006C6DC6"/>
    <w:rsid w:val="006D0553"/>
    <w:rsid w:val="006D0849"/>
    <w:rsid w:val="006D3077"/>
    <w:rsid w:val="006D35A3"/>
    <w:rsid w:val="006D589E"/>
    <w:rsid w:val="006D58B7"/>
    <w:rsid w:val="006D7F8E"/>
    <w:rsid w:val="006E0F2D"/>
    <w:rsid w:val="006E3D82"/>
    <w:rsid w:val="006F3BE6"/>
    <w:rsid w:val="00704806"/>
    <w:rsid w:val="007055EF"/>
    <w:rsid w:val="00706B76"/>
    <w:rsid w:val="00710040"/>
    <w:rsid w:val="0071419D"/>
    <w:rsid w:val="00715AC4"/>
    <w:rsid w:val="007168EE"/>
    <w:rsid w:val="00720F43"/>
    <w:rsid w:val="00723ACD"/>
    <w:rsid w:val="0072536A"/>
    <w:rsid w:val="00743148"/>
    <w:rsid w:val="00744CCE"/>
    <w:rsid w:val="0075280E"/>
    <w:rsid w:val="0075608D"/>
    <w:rsid w:val="007569CF"/>
    <w:rsid w:val="00757E43"/>
    <w:rsid w:val="00760C81"/>
    <w:rsid w:val="007718AD"/>
    <w:rsid w:val="0077507F"/>
    <w:rsid w:val="00775EC3"/>
    <w:rsid w:val="0078134B"/>
    <w:rsid w:val="00782B78"/>
    <w:rsid w:val="00784BE2"/>
    <w:rsid w:val="007860C9"/>
    <w:rsid w:val="007879AC"/>
    <w:rsid w:val="00787E2B"/>
    <w:rsid w:val="0079096B"/>
    <w:rsid w:val="00791906"/>
    <w:rsid w:val="00794023"/>
    <w:rsid w:val="007A4091"/>
    <w:rsid w:val="007A4941"/>
    <w:rsid w:val="007A76FF"/>
    <w:rsid w:val="007B29C4"/>
    <w:rsid w:val="007B5197"/>
    <w:rsid w:val="007B57A4"/>
    <w:rsid w:val="007C44EE"/>
    <w:rsid w:val="007C5082"/>
    <w:rsid w:val="007C548B"/>
    <w:rsid w:val="007D4080"/>
    <w:rsid w:val="007D535D"/>
    <w:rsid w:val="007E161A"/>
    <w:rsid w:val="007E2DC0"/>
    <w:rsid w:val="007F6E8B"/>
    <w:rsid w:val="00800B99"/>
    <w:rsid w:val="008065F3"/>
    <w:rsid w:val="00813AFE"/>
    <w:rsid w:val="008179DE"/>
    <w:rsid w:val="0082151D"/>
    <w:rsid w:val="0082367C"/>
    <w:rsid w:val="00825E26"/>
    <w:rsid w:val="00832EF2"/>
    <w:rsid w:val="00833C2F"/>
    <w:rsid w:val="00834BA7"/>
    <w:rsid w:val="00843502"/>
    <w:rsid w:val="00850285"/>
    <w:rsid w:val="00851556"/>
    <w:rsid w:val="00851676"/>
    <w:rsid w:val="00853460"/>
    <w:rsid w:val="00855BC2"/>
    <w:rsid w:val="00862D38"/>
    <w:rsid w:val="00864C78"/>
    <w:rsid w:val="00865F41"/>
    <w:rsid w:val="0086635E"/>
    <w:rsid w:val="008702FA"/>
    <w:rsid w:val="008708C8"/>
    <w:rsid w:val="008766B9"/>
    <w:rsid w:val="0088078D"/>
    <w:rsid w:val="00881746"/>
    <w:rsid w:val="00890843"/>
    <w:rsid w:val="00892BD0"/>
    <w:rsid w:val="00892F19"/>
    <w:rsid w:val="00893384"/>
    <w:rsid w:val="008935A7"/>
    <w:rsid w:val="008A699E"/>
    <w:rsid w:val="008B55A5"/>
    <w:rsid w:val="008D0470"/>
    <w:rsid w:val="008D2E9E"/>
    <w:rsid w:val="008D62F1"/>
    <w:rsid w:val="008E043A"/>
    <w:rsid w:val="008E3206"/>
    <w:rsid w:val="008F6F6E"/>
    <w:rsid w:val="00902141"/>
    <w:rsid w:val="00902996"/>
    <w:rsid w:val="00904D60"/>
    <w:rsid w:val="00911C49"/>
    <w:rsid w:val="00917A9E"/>
    <w:rsid w:val="00917B87"/>
    <w:rsid w:val="00921001"/>
    <w:rsid w:val="009214E4"/>
    <w:rsid w:val="0092705E"/>
    <w:rsid w:val="009272A8"/>
    <w:rsid w:val="00930440"/>
    <w:rsid w:val="0095137C"/>
    <w:rsid w:val="00955953"/>
    <w:rsid w:val="00956211"/>
    <w:rsid w:val="00966289"/>
    <w:rsid w:val="00966544"/>
    <w:rsid w:val="00970A99"/>
    <w:rsid w:val="0097202F"/>
    <w:rsid w:val="009766F9"/>
    <w:rsid w:val="00977AE3"/>
    <w:rsid w:val="00981C3B"/>
    <w:rsid w:val="00986469"/>
    <w:rsid w:val="00987D25"/>
    <w:rsid w:val="009A1518"/>
    <w:rsid w:val="009B7C7A"/>
    <w:rsid w:val="009C1E82"/>
    <w:rsid w:val="009C4B86"/>
    <w:rsid w:val="009C56A5"/>
    <w:rsid w:val="009D03CF"/>
    <w:rsid w:val="009D0AC3"/>
    <w:rsid w:val="009D1732"/>
    <w:rsid w:val="009E2A36"/>
    <w:rsid w:val="009E39C8"/>
    <w:rsid w:val="009F3BD6"/>
    <w:rsid w:val="009F482F"/>
    <w:rsid w:val="009F53EC"/>
    <w:rsid w:val="009F6A6C"/>
    <w:rsid w:val="009F6C6A"/>
    <w:rsid w:val="00A07D67"/>
    <w:rsid w:val="00A1073D"/>
    <w:rsid w:val="00A125D8"/>
    <w:rsid w:val="00A153E8"/>
    <w:rsid w:val="00A15E1F"/>
    <w:rsid w:val="00A2556D"/>
    <w:rsid w:val="00A35D65"/>
    <w:rsid w:val="00A47D25"/>
    <w:rsid w:val="00A5211B"/>
    <w:rsid w:val="00A534F7"/>
    <w:rsid w:val="00A5359D"/>
    <w:rsid w:val="00A53F9F"/>
    <w:rsid w:val="00A56993"/>
    <w:rsid w:val="00A57C83"/>
    <w:rsid w:val="00A61FBC"/>
    <w:rsid w:val="00A6789A"/>
    <w:rsid w:val="00A67C00"/>
    <w:rsid w:val="00A70DE3"/>
    <w:rsid w:val="00A727C2"/>
    <w:rsid w:val="00A73A6C"/>
    <w:rsid w:val="00A87D24"/>
    <w:rsid w:val="00A90A53"/>
    <w:rsid w:val="00A91FDA"/>
    <w:rsid w:val="00A96027"/>
    <w:rsid w:val="00AA1258"/>
    <w:rsid w:val="00AA2D7A"/>
    <w:rsid w:val="00AB2E6D"/>
    <w:rsid w:val="00AB4106"/>
    <w:rsid w:val="00AC2047"/>
    <w:rsid w:val="00AC2D8C"/>
    <w:rsid w:val="00AC6A81"/>
    <w:rsid w:val="00AC726F"/>
    <w:rsid w:val="00AD068E"/>
    <w:rsid w:val="00AD10AD"/>
    <w:rsid w:val="00AD1D43"/>
    <w:rsid w:val="00AD541B"/>
    <w:rsid w:val="00AD6C04"/>
    <w:rsid w:val="00AE16CA"/>
    <w:rsid w:val="00AE3020"/>
    <w:rsid w:val="00AE3E67"/>
    <w:rsid w:val="00AF4048"/>
    <w:rsid w:val="00AF5C28"/>
    <w:rsid w:val="00AF5F15"/>
    <w:rsid w:val="00AF755A"/>
    <w:rsid w:val="00B004BE"/>
    <w:rsid w:val="00B0098B"/>
    <w:rsid w:val="00B048DF"/>
    <w:rsid w:val="00B05534"/>
    <w:rsid w:val="00B06044"/>
    <w:rsid w:val="00B0743A"/>
    <w:rsid w:val="00B0752D"/>
    <w:rsid w:val="00B11E77"/>
    <w:rsid w:val="00B1290C"/>
    <w:rsid w:val="00B13B59"/>
    <w:rsid w:val="00B14FB3"/>
    <w:rsid w:val="00B16390"/>
    <w:rsid w:val="00B207F9"/>
    <w:rsid w:val="00B23C99"/>
    <w:rsid w:val="00B332AD"/>
    <w:rsid w:val="00B34551"/>
    <w:rsid w:val="00B35519"/>
    <w:rsid w:val="00B35B87"/>
    <w:rsid w:val="00B36DFA"/>
    <w:rsid w:val="00B41A0F"/>
    <w:rsid w:val="00B5081C"/>
    <w:rsid w:val="00B50F8D"/>
    <w:rsid w:val="00B53E82"/>
    <w:rsid w:val="00B60594"/>
    <w:rsid w:val="00B64409"/>
    <w:rsid w:val="00B677AC"/>
    <w:rsid w:val="00B8791A"/>
    <w:rsid w:val="00B90699"/>
    <w:rsid w:val="00B91924"/>
    <w:rsid w:val="00B944C8"/>
    <w:rsid w:val="00BB103F"/>
    <w:rsid w:val="00BB76C6"/>
    <w:rsid w:val="00BC0491"/>
    <w:rsid w:val="00BC26E1"/>
    <w:rsid w:val="00BC35D6"/>
    <w:rsid w:val="00BC56E1"/>
    <w:rsid w:val="00BD3FCE"/>
    <w:rsid w:val="00BD438F"/>
    <w:rsid w:val="00BD79C3"/>
    <w:rsid w:val="00BE117B"/>
    <w:rsid w:val="00BE5D5D"/>
    <w:rsid w:val="00BF1B2F"/>
    <w:rsid w:val="00BF32F5"/>
    <w:rsid w:val="00BF3C8D"/>
    <w:rsid w:val="00BF4245"/>
    <w:rsid w:val="00C000D4"/>
    <w:rsid w:val="00C07296"/>
    <w:rsid w:val="00C07DF4"/>
    <w:rsid w:val="00C132EB"/>
    <w:rsid w:val="00C254F3"/>
    <w:rsid w:val="00C35320"/>
    <w:rsid w:val="00C372E2"/>
    <w:rsid w:val="00C40E91"/>
    <w:rsid w:val="00C4431B"/>
    <w:rsid w:val="00C61E8D"/>
    <w:rsid w:val="00C62E78"/>
    <w:rsid w:val="00C67801"/>
    <w:rsid w:val="00C736EF"/>
    <w:rsid w:val="00C74C70"/>
    <w:rsid w:val="00C754E4"/>
    <w:rsid w:val="00C77BD6"/>
    <w:rsid w:val="00C8365B"/>
    <w:rsid w:val="00C8475C"/>
    <w:rsid w:val="00C852A6"/>
    <w:rsid w:val="00C901CE"/>
    <w:rsid w:val="00C96091"/>
    <w:rsid w:val="00CA06DC"/>
    <w:rsid w:val="00CA3703"/>
    <w:rsid w:val="00CA72FA"/>
    <w:rsid w:val="00CB0FB1"/>
    <w:rsid w:val="00CB1D72"/>
    <w:rsid w:val="00CB39F1"/>
    <w:rsid w:val="00CB64CB"/>
    <w:rsid w:val="00CB7632"/>
    <w:rsid w:val="00CC1979"/>
    <w:rsid w:val="00CC516D"/>
    <w:rsid w:val="00CC5B92"/>
    <w:rsid w:val="00CC6767"/>
    <w:rsid w:val="00CC783B"/>
    <w:rsid w:val="00CD0568"/>
    <w:rsid w:val="00CD3ED2"/>
    <w:rsid w:val="00CD5AA7"/>
    <w:rsid w:val="00CE1E6E"/>
    <w:rsid w:val="00CE32D3"/>
    <w:rsid w:val="00CE3931"/>
    <w:rsid w:val="00CE552E"/>
    <w:rsid w:val="00CF2441"/>
    <w:rsid w:val="00CF4672"/>
    <w:rsid w:val="00CF575D"/>
    <w:rsid w:val="00CF70F7"/>
    <w:rsid w:val="00D0460E"/>
    <w:rsid w:val="00D05211"/>
    <w:rsid w:val="00D0551F"/>
    <w:rsid w:val="00D0644E"/>
    <w:rsid w:val="00D1248F"/>
    <w:rsid w:val="00D20A09"/>
    <w:rsid w:val="00D27B1B"/>
    <w:rsid w:val="00D30648"/>
    <w:rsid w:val="00D31A56"/>
    <w:rsid w:val="00D32423"/>
    <w:rsid w:val="00D34878"/>
    <w:rsid w:val="00D366D6"/>
    <w:rsid w:val="00D44ABC"/>
    <w:rsid w:val="00D518AA"/>
    <w:rsid w:val="00D51FAF"/>
    <w:rsid w:val="00D52D88"/>
    <w:rsid w:val="00D539AC"/>
    <w:rsid w:val="00D55B98"/>
    <w:rsid w:val="00D63861"/>
    <w:rsid w:val="00D7126B"/>
    <w:rsid w:val="00D7262B"/>
    <w:rsid w:val="00D73C41"/>
    <w:rsid w:val="00D74173"/>
    <w:rsid w:val="00D7579F"/>
    <w:rsid w:val="00D75C5E"/>
    <w:rsid w:val="00D76A93"/>
    <w:rsid w:val="00D81164"/>
    <w:rsid w:val="00D83539"/>
    <w:rsid w:val="00D87587"/>
    <w:rsid w:val="00D945DE"/>
    <w:rsid w:val="00D95026"/>
    <w:rsid w:val="00D95A64"/>
    <w:rsid w:val="00D96D49"/>
    <w:rsid w:val="00DA05A1"/>
    <w:rsid w:val="00DA14E3"/>
    <w:rsid w:val="00DA25AA"/>
    <w:rsid w:val="00DA2A57"/>
    <w:rsid w:val="00DA5731"/>
    <w:rsid w:val="00DA6B45"/>
    <w:rsid w:val="00DB2A3E"/>
    <w:rsid w:val="00DB43D3"/>
    <w:rsid w:val="00DC0A64"/>
    <w:rsid w:val="00DC56CF"/>
    <w:rsid w:val="00DC6CB2"/>
    <w:rsid w:val="00DC6E0E"/>
    <w:rsid w:val="00DD4797"/>
    <w:rsid w:val="00DD4EE9"/>
    <w:rsid w:val="00DD72DD"/>
    <w:rsid w:val="00DE6DE1"/>
    <w:rsid w:val="00DF2895"/>
    <w:rsid w:val="00DF7FAC"/>
    <w:rsid w:val="00E01F77"/>
    <w:rsid w:val="00E02CF3"/>
    <w:rsid w:val="00E03C6E"/>
    <w:rsid w:val="00E06FC4"/>
    <w:rsid w:val="00E10A95"/>
    <w:rsid w:val="00E115EE"/>
    <w:rsid w:val="00E1204F"/>
    <w:rsid w:val="00E161A0"/>
    <w:rsid w:val="00E16549"/>
    <w:rsid w:val="00E17066"/>
    <w:rsid w:val="00E2019A"/>
    <w:rsid w:val="00E224C6"/>
    <w:rsid w:val="00E23BEC"/>
    <w:rsid w:val="00E25168"/>
    <w:rsid w:val="00E33C56"/>
    <w:rsid w:val="00E35B77"/>
    <w:rsid w:val="00E41382"/>
    <w:rsid w:val="00E437EB"/>
    <w:rsid w:val="00E51B6C"/>
    <w:rsid w:val="00E52441"/>
    <w:rsid w:val="00E5614B"/>
    <w:rsid w:val="00E63D7E"/>
    <w:rsid w:val="00E6721D"/>
    <w:rsid w:val="00E67698"/>
    <w:rsid w:val="00E7281E"/>
    <w:rsid w:val="00E759EB"/>
    <w:rsid w:val="00E8321F"/>
    <w:rsid w:val="00E835D0"/>
    <w:rsid w:val="00E86DA9"/>
    <w:rsid w:val="00E87BAC"/>
    <w:rsid w:val="00E95C02"/>
    <w:rsid w:val="00E96C67"/>
    <w:rsid w:val="00E97175"/>
    <w:rsid w:val="00E97B52"/>
    <w:rsid w:val="00EA10CB"/>
    <w:rsid w:val="00EA1B71"/>
    <w:rsid w:val="00EA6536"/>
    <w:rsid w:val="00EA6C3E"/>
    <w:rsid w:val="00EA7A51"/>
    <w:rsid w:val="00EB2EF3"/>
    <w:rsid w:val="00EB68F9"/>
    <w:rsid w:val="00EC0194"/>
    <w:rsid w:val="00EC02CC"/>
    <w:rsid w:val="00EC14AC"/>
    <w:rsid w:val="00EC1A7A"/>
    <w:rsid w:val="00EC32EF"/>
    <w:rsid w:val="00EC6580"/>
    <w:rsid w:val="00ED5635"/>
    <w:rsid w:val="00EF7819"/>
    <w:rsid w:val="00F00C85"/>
    <w:rsid w:val="00F025C4"/>
    <w:rsid w:val="00F047F4"/>
    <w:rsid w:val="00F04F31"/>
    <w:rsid w:val="00F0648C"/>
    <w:rsid w:val="00F15CC2"/>
    <w:rsid w:val="00F20E4D"/>
    <w:rsid w:val="00F257CF"/>
    <w:rsid w:val="00F2660D"/>
    <w:rsid w:val="00F32025"/>
    <w:rsid w:val="00F32422"/>
    <w:rsid w:val="00F35C5E"/>
    <w:rsid w:val="00F44470"/>
    <w:rsid w:val="00F4669D"/>
    <w:rsid w:val="00F47787"/>
    <w:rsid w:val="00F50A74"/>
    <w:rsid w:val="00F51D37"/>
    <w:rsid w:val="00F5437F"/>
    <w:rsid w:val="00F55209"/>
    <w:rsid w:val="00F62A62"/>
    <w:rsid w:val="00F62B91"/>
    <w:rsid w:val="00F62C10"/>
    <w:rsid w:val="00F67959"/>
    <w:rsid w:val="00F71004"/>
    <w:rsid w:val="00F73736"/>
    <w:rsid w:val="00F779F9"/>
    <w:rsid w:val="00F80BBB"/>
    <w:rsid w:val="00F82C03"/>
    <w:rsid w:val="00F838CA"/>
    <w:rsid w:val="00F83AB1"/>
    <w:rsid w:val="00F84552"/>
    <w:rsid w:val="00F84E32"/>
    <w:rsid w:val="00F907E0"/>
    <w:rsid w:val="00F90A9B"/>
    <w:rsid w:val="00FA2D1B"/>
    <w:rsid w:val="00FB07CE"/>
    <w:rsid w:val="00FB11FC"/>
    <w:rsid w:val="00FB56EC"/>
    <w:rsid w:val="00FB6871"/>
    <w:rsid w:val="00FB7E04"/>
    <w:rsid w:val="00FC39A4"/>
    <w:rsid w:val="00FC49F2"/>
    <w:rsid w:val="00FC57B3"/>
    <w:rsid w:val="00FC5C88"/>
    <w:rsid w:val="00FD2E51"/>
    <w:rsid w:val="00FD3294"/>
    <w:rsid w:val="00FD3A73"/>
    <w:rsid w:val="00FD400D"/>
    <w:rsid w:val="00FD62B5"/>
    <w:rsid w:val="00FD713D"/>
    <w:rsid w:val="00FE094F"/>
    <w:rsid w:val="00FE16CE"/>
    <w:rsid w:val="00FE3F9E"/>
    <w:rsid w:val="00FE4D8E"/>
    <w:rsid w:val="00FE741E"/>
    <w:rsid w:val="00FF1C8A"/>
    <w:rsid w:val="00FF464F"/>
    <w:rsid w:val="00FF7C20"/>
    <w:rsid w:val="0A9B5117"/>
    <w:rsid w:val="0ED570A5"/>
    <w:rsid w:val="175451CC"/>
    <w:rsid w:val="18E33BA9"/>
    <w:rsid w:val="1EA27A34"/>
    <w:rsid w:val="22FC1B9F"/>
    <w:rsid w:val="2669266E"/>
    <w:rsid w:val="27014094"/>
    <w:rsid w:val="2CA25D14"/>
    <w:rsid w:val="2D9613EE"/>
    <w:rsid w:val="304E068C"/>
    <w:rsid w:val="30B822FD"/>
    <w:rsid w:val="36FB0E3F"/>
    <w:rsid w:val="378A6477"/>
    <w:rsid w:val="3A163222"/>
    <w:rsid w:val="3C3A4B98"/>
    <w:rsid w:val="3C497883"/>
    <w:rsid w:val="417975EF"/>
    <w:rsid w:val="43992298"/>
    <w:rsid w:val="43FF2CAD"/>
    <w:rsid w:val="48CC589B"/>
    <w:rsid w:val="4C924A5F"/>
    <w:rsid w:val="51E05906"/>
    <w:rsid w:val="54D130A5"/>
    <w:rsid w:val="5D806682"/>
    <w:rsid w:val="5E3B71D7"/>
    <w:rsid w:val="5EF6459F"/>
    <w:rsid w:val="5F181881"/>
    <w:rsid w:val="60A71703"/>
    <w:rsid w:val="60D44396"/>
    <w:rsid w:val="619E38AE"/>
    <w:rsid w:val="624D0465"/>
    <w:rsid w:val="65AF5A95"/>
    <w:rsid w:val="67C30016"/>
    <w:rsid w:val="6CF77D6E"/>
    <w:rsid w:val="6D1B29FF"/>
    <w:rsid w:val="6D945B1E"/>
    <w:rsid w:val="6F033CB5"/>
    <w:rsid w:val="6F4C5EC4"/>
    <w:rsid w:val="719A6107"/>
    <w:rsid w:val="72A717EB"/>
    <w:rsid w:val="759C1855"/>
    <w:rsid w:val="7A5D4D3B"/>
    <w:rsid w:val="7FC65459"/>
    <w:rsid w:val="BFFDB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qFormat/>
    <w:uiPriority w:val="99"/>
    <w:pPr>
      <w:numPr>
        <w:ilvl w:val="0"/>
        <w:numId w:val="1"/>
      </w:numPr>
      <w:ind w:hangingChars="200"/>
    </w:pPr>
  </w:style>
  <w:style w:type="paragraph" w:styleId="5">
    <w:name w:val="Body Text Indent"/>
    <w:basedOn w:val="1"/>
    <w:link w:val="21"/>
    <w:qFormat/>
    <w:uiPriority w:val="99"/>
    <w:pPr>
      <w:spacing w:line="360" w:lineRule="auto"/>
      <w:ind w:firstLine="500" w:firstLineChars="200"/>
    </w:pPr>
    <w:rPr>
      <w:rFonts w:ascii="宋体" w:hAnsi="宋体" w:cs="宋体"/>
      <w:sz w:val="28"/>
      <w:szCs w:val="28"/>
    </w:rPr>
  </w:style>
  <w:style w:type="paragraph" w:styleId="6">
    <w:name w:val="List 2"/>
    <w:basedOn w:val="1"/>
    <w:qFormat/>
    <w:uiPriority w:val="99"/>
    <w:pPr>
      <w:ind w:left="840" w:hanging="420"/>
    </w:pPr>
  </w:style>
  <w:style w:type="paragraph" w:styleId="7">
    <w:name w:val="Plain Text"/>
    <w:basedOn w:val="1"/>
    <w:link w:val="25"/>
    <w:qFormat/>
    <w:uiPriority w:val="99"/>
    <w:rPr>
      <w:rFonts w:ascii="宋体" w:hAnsi="Courier New" w:cs="宋体"/>
    </w:rPr>
  </w:style>
  <w:style w:type="paragraph" w:styleId="8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9">
    <w:name w:val="Body Text Indent 2"/>
    <w:basedOn w:val="1"/>
    <w:link w:val="23"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Hyperlink"/>
    <w:basedOn w:val="15"/>
    <w:qFormat/>
    <w:uiPriority w:val="99"/>
    <w:rPr>
      <w:color w:val="0000FF"/>
      <w:u w:val="single"/>
    </w:rPr>
  </w:style>
  <w:style w:type="paragraph" w:styleId="2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1">
    <w:name w:val="Body Text Indent Char"/>
    <w:basedOn w:val="15"/>
    <w:link w:val="5"/>
    <w:semiHidden/>
    <w:qFormat/>
    <w:uiPriority w:val="99"/>
    <w:rPr>
      <w:szCs w:val="21"/>
    </w:rPr>
  </w:style>
  <w:style w:type="character" w:customStyle="1" w:styleId="22">
    <w:name w:val="Footer Char"/>
    <w:basedOn w:val="15"/>
    <w:link w:val="1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23">
    <w:name w:val="Body Text Indent 2 Char"/>
    <w:basedOn w:val="15"/>
    <w:link w:val="9"/>
    <w:semiHidden/>
    <w:qFormat/>
    <w:uiPriority w:val="99"/>
    <w:rPr>
      <w:szCs w:val="21"/>
    </w:rPr>
  </w:style>
  <w:style w:type="character" w:customStyle="1" w:styleId="24">
    <w:name w:val="Date Char"/>
    <w:basedOn w:val="15"/>
    <w:link w:val="8"/>
    <w:semiHidden/>
    <w:qFormat/>
    <w:uiPriority w:val="99"/>
    <w:rPr>
      <w:szCs w:val="21"/>
    </w:rPr>
  </w:style>
  <w:style w:type="character" w:customStyle="1" w:styleId="25">
    <w:name w:val="Plain Text Char"/>
    <w:basedOn w:val="15"/>
    <w:link w:val="7"/>
    <w:semiHidden/>
    <w:qFormat/>
    <w:uiPriority w:val="99"/>
    <w:rPr>
      <w:rFonts w:ascii="宋体" w:hAnsi="Courier New" w:cs="Courier New"/>
      <w:szCs w:val="21"/>
    </w:rPr>
  </w:style>
  <w:style w:type="character" w:customStyle="1" w:styleId="26">
    <w:name w:val="Header Char"/>
    <w:basedOn w:val="15"/>
    <w:link w:val="11"/>
    <w:semiHidden/>
    <w:qFormat/>
    <w:uiPriority w:val="99"/>
    <w:rPr>
      <w:sz w:val="18"/>
      <w:szCs w:val="18"/>
    </w:rPr>
  </w:style>
  <w:style w:type="paragraph" w:customStyle="1" w:styleId="27">
    <w:name w:val="署名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12</Pages>
  <Words>797</Words>
  <Characters>4547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2015-01-30T17:10:00Z</dcterms:created>
  <dc:creator>lenovo</dc:creator>
  <cp:lastModifiedBy>User</cp:lastModifiedBy>
  <cp:lastPrinted>2021-03-02T16:10:00Z</cp:lastPrinted>
  <dcterms:modified xsi:type="dcterms:W3CDTF">2022-02-18T14:36:37Z</dcterms:modified>
  <dc:title>关于做好《人力资源服务许可证》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