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9" w:lineRule="exact"/>
        <w:ind w:left="0" w:hanging="560" w:hangingChars="200"/>
        <w:textAlignment w:val="auto"/>
        <w:outlineLvl w:val="9"/>
        <w:rPr>
          <w:rFonts w:hint="eastAsia" w:ascii="黑体" w:hAnsi="黑体" w:eastAsia="黑体" w:cs="黑体"/>
          <w:sz w:val="28"/>
          <w:szCs w:val="20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0"/>
          <w:lang w:eastAsia="zh-CN"/>
        </w:rPr>
        <w:t>附件</w:t>
      </w:r>
      <w:r>
        <w:rPr>
          <w:rFonts w:hint="eastAsia" w:ascii="黑体" w:hAnsi="黑体" w:eastAsia="黑体" w:cs="黑体"/>
          <w:sz w:val="28"/>
          <w:szCs w:val="20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年度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XX区（县、市）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劳务派遣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单位年度核验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情况报告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outlineLvl w:val="9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firstLine="0" w:firstLineChars="0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市人力社保局：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…………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一、年度核验情况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 w:ascii="楷体_GB2312" w:hAnsi="楷体_GB2312" w:eastAsia="楷体_GB2312" w:cs="楷体_GB2312"/>
          <w:lang w:val="en-US" w:eastAsia="zh-CN"/>
        </w:rPr>
        <w:t>（一）年度核验工作开展基本情况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outlineLvl w:val="9"/>
        <w:rPr>
          <w:rFonts w:hint="eastAsia" w:ascii="楷体_GB2312" w:hAnsi="楷体_GB2312" w:eastAsia="楷体_GB2312" w:cs="楷体_GB2312"/>
          <w:lang w:val="en-US" w:eastAsia="zh-CN"/>
        </w:rPr>
      </w:pPr>
      <w:r>
        <w:rPr>
          <w:rFonts w:hint="eastAsia" w:ascii="楷体_GB2312" w:hAnsi="楷体_GB2312" w:eastAsia="楷体_GB2312" w:cs="楷体_GB2312"/>
          <w:lang w:val="en-US" w:eastAsia="zh-CN"/>
        </w:rPr>
        <w:t>（二）劳务派遣单位特点及存在问题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outlineLvl w:val="9"/>
        <w:rPr>
          <w:rFonts w:hint="eastAsia" w:ascii="楷体_GB2312" w:hAnsi="楷体_GB2312" w:eastAsia="楷体_GB2312" w:cs="楷体_GB2312"/>
          <w:lang w:val="en-US" w:eastAsia="zh-CN"/>
        </w:rPr>
      </w:pPr>
      <w:r>
        <w:rPr>
          <w:rFonts w:hint="eastAsia" w:ascii="楷体_GB2312" w:hAnsi="楷体_GB2312" w:eastAsia="楷体_GB2312" w:cs="楷体_GB2312"/>
          <w:lang w:val="en-US" w:eastAsia="zh-CN"/>
        </w:rPr>
        <w:t>（三）发展趋势分析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二、劳务派遣工作存在的不足与困难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着重总结分析审批和管理过程中存在的不足与困难。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三、对劳务派遣工作的意见建议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outlineLvl w:val="9"/>
        <w:rPr>
          <w:rFonts w:hint="eastAsia" w:ascii="黑体" w:eastAsia="黑体" w:cs="黑体"/>
          <w:b w:val="0"/>
          <w:bCs w:val="0"/>
          <w:spacing w:val="0"/>
          <w:sz w:val="21"/>
          <w:szCs w:val="21"/>
          <w:lang w:val="en-US" w:eastAsia="zh-CN"/>
        </w:rPr>
      </w:pPr>
      <w:r>
        <w:rPr>
          <w:rFonts w:hint="eastAsia"/>
          <w:lang w:val="en-US" w:eastAsia="zh-CN"/>
        </w:rPr>
        <w:t>重点针对当前存在的问题与困难，针对性地提出意见建议。</w:t>
      </w:r>
      <w:bookmarkStart w:id="0" w:name="_GoBack"/>
      <w:bookmarkEnd w:id="0"/>
    </w:p>
    <w:sectPr>
      <w:headerReference r:id="rId3" w:type="default"/>
      <w:pgSz w:w="11906" w:h="16838"/>
      <w:pgMar w:top="2098" w:right="1474" w:bottom="1984" w:left="158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roma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89"/>
    <w:multiLevelType w:val="singleLevel"/>
    <w:tmpl w:val="FFFFFF89"/>
    <w:lvl w:ilvl="0" w:tentative="0">
      <w:start w:val="1"/>
      <w:numFmt w:val="bullet"/>
      <w:pStyle w:val="4"/>
      <w:lvlText w:val=""/>
      <w:lvlJc w:val="left"/>
      <w:pPr>
        <w:tabs>
          <w:tab w:val="left" w:pos="360"/>
        </w:tabs>
        <w:ind w:left="360" w:hanging="360"/>
      </w:pPr>
      <w:rPr>
        <w:rFonts w:hint="default"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true"/>
  <w:bordersDoNotSurroundHeader w:val="true"/>
  <w:bordersDoNotSurroundFooter w:val="true"/>
  <w:documentProtection w:enforcement="0"/>
  <w:defaultTabStop w:val="420"/>
  <w:hyphenationZone w:val="360"/>
  <w:doNotHyphenateCaps/>
  <w:drawingGridHorizontalSpacing w:val="158"/>
  <w:drawingGridVerticalSpacing w:val="290"/>
  <w:displayHorizontalDrawingGridEvery w:val="0"/>
  <w:displayVerticalDrawingGridEvery w:val="2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494"/>
    <w:rsid w:val="00003A1E"/>
    <w:rsid w:val="00011AB8"/>
    <w:rsid w:val="00011B4F"/>
    <w:rsid w:val="00014301"/>
    <w:rsid w:val="0001623A"/>
    <w:rsid w:val="00016AD8"/>
    <w:rsid w:val="00027409"/>
    <w:rsid w:val="00030678"/>
    <w:rsid w:val="00033E95"/>
    <w:rsid w:val="00033F33"/>
    <w:rsid w:val="00035824"/>
    <w:rsid w:val="00042176"/>
    <w:rsid w:val="000526CE"/>
    <w:rsid w:val="00057B9E"/>
    <w:rsid w:val="00062192"/>
    <w:rsid w:val="0006335D"/>
    <w:rsid w:val="00066B03"/>
    <w:rsid w:val="00070A58"/>
    <w:rsid w:val="00083A63"/>
    <w:rsid w:val="000915FC"/>
    <w:rsid w:val="000922DA"/>
    <w:rsid w:val="00093477"/>
    <w:rsid w:val="00094036"/>
    <w:rsid w:val="000944A7"/>
    <w:rsid w:val="000A0705"/>
    <w:rsid w:val="000A0D7B"/>
    <w:rsid w:val="000A6509"/>
    <w:rsid w:val="000B13FF"/>
    <w:rsid w:val="000D6417"/>
    <w:rsid w:val="000D7B73"/>
    <w:rsid w:val="000D7C34"/>
    <w:rsid w:val="000F3613"/>
    <w:rsid w:val="000F5466"/>
    <w:rsid w:val="000F7472"/>
    <w:rsid w:val="000F7B98"/>
    <w:rsid w:val="0010080A"/>
    <w:rsid w:val="001054B2"/>
    <w:rsid w:val="00105F51"/>
    <w:rsid w:val="00112DB9"/>
    <w:rsid w:val="00122B01"/>
    <w:rsid w:val="0012371C"/>
    <w:rsid w:val="00124728"/>
    <w:rsid w:val="00124DE8"/>
    <w:rsid w:val="00125CC2"/>
    <w:rsid w:val="0012726C"/>
    <w:rsid w:val="00134AE6"/>
    <w:rsid w:val="00134ED8"/>
    <w:rsid w:val="001408F8"/>
    <w:rsid w:val="00141DCA"/>
    <w:rsid w:val="00144EE2"/>
    <w:rsid w:val="001525E1"/>
    <w:rsid w:val="00153AD3"/>
    <w:rsid w:val="00154C47"/>
    <w:rsid w:val="00154D83"/>
    <w:rsid w:val="00154FC2"/>
    <w:rsid w:val="00156C21"/>
    <w:rsid w:val="00160168"/>
    <w:rsid w:val="00167539"/>
    <w:rsid w:val="00167CE2"/>
    <w:rsid w:val="0017064C"/>
    <w:rsid w:val="00171341"/>
    <w:rsid w:val="00174420"/>
    <w:rsid w:val="00177C73"/>
    <w:rsid w:val="00177E02"/>
    <w:rsid w:val="00180D2C"/>
    <w:rsid w:val="00183A07"/>
    <w:rsid w:val="00185220"/>
    <w:rsid w:val="00190C97"/>
    <w:rsid w:val="001A02D5"/>
    <w:rsid w:val="001A4582"/>
    <w:rsid w:val="001A4D40"/>
    <w:rsid w:val="001A6A33"/>
    <w:rsid w:val="001B5C0C"/>
    <w:rsid w:val="001C2F11"/>
    <w:rsid w:val="001C3644"/>
    <w:rsid w:val="001D11CE"/>
    <w:rsid w:val="001D445F"/>
    <w:rsid w:val="001D614D"/>
    <w:rsid w:val="001D73E3"/>
    <w:rsid w:val="001E17AF"/>
    <w:rsid w:val="001E1A77"/>
    <w:rsid w:val="001E1A9C"/>
    <w:rsid w:val="001E48B5"/>
    <w:rsid w:val="001E6B3A"/>
    <w:rsid w:val="001E6BD4"/>
    <w:rsid w:val="001E6F60"/>
    <w:rsid w:val="001F094B"/>
    <w:rsid w:val="001F31AD"/>
    <w:rsid w:val="001F7EBB"/>
    <w:rsid w:val="0020373A"/>
    <w:rsid w:val="002058C4"/>
    <w:rsid w:val="00206FBC"/>
    <w:rsid w:val="00215E26"/>
    <w:rsid w:val="00224FB7"/>
    <w:rsid w:val="002276A5"/>
    <w:rsid w:val="00230608"/>
    <w:rsid w:val="00240E7F"/>
    <w:rsid w:val="00242775"/>
    <w:rsid w:val="0024412F"/>
    <w:rsid w:val="00250D91"/>
    <w:rsid w:val="00263CFC"/>
    <w:rsid w:val="00264768"/>
    <w:rsid w:val="0026521E"/>
    <w:rsid w:val="00271436"/>
    <w:rsid w:val="002717A6"/>
    <w:rsid w:val="00272C54"/>
    <w:rsid w:val="00274D65"/>
    <w:rsid w:val="00275EAF"/>
    <w:rsid w:val="002824AB"/>
    <w:rsid w:val="00282B06"/>
    <w:rsid w:val="00283F57"/>
    <w:rsid w:val="0029104F"/>
    <w:rsid w:val="0029182E"/>
    <w:rsid w:val="002930A4"/>
    <w:rsid w:val="00294FF9"/>
    <w:rsid w:val="00296683"/>
    <w:rsid w:val="002A12E3"/>
    <w:rsid w:val="002A4E88"/>
    <w:rsid w:val="002A79F9"/>
    <w:rsid w:val="002A7DD3"/>
    <w:rsid w:val="002B1EC5"/>
    <w:rsid w:val="002B3A03"/>
    <w:rsid w:val="002B754E"/>
    <w:rsid w:val="002D059C"/>
    <w:rsid w:val="002D5E86"/>
    <w:rsid w:val="002D6E5A"/>
    <w:rsid w:val="002D7CF7"/>
    <w:rsid w:val="002E0DB5"/>
    <w:rsid w:val="002E5F51"/>
    <w:rsid w:val="002F22CA"/>
    <w:rsid w:val="002F2ECD"/>
    <w:rsid w:val="00302347"/>
    <w:rsid w:val="00302463"/>
    <w:rsid w:val="00303049"/>
    <w:rsid w:val="00304891"/>
    <w:rsid w:val="003065A5"/>
    <w:rsid w:val="00313012"/>
    <w:rsid w:val="00321805"/>
    <w:rsid w:val="00324367"/>
    <w:rsid w:val="00333FBB"/>
    <w:rsid w:val="003342BF"/>
    <w:rsid w:val="00337141"/>
    <w:rsid w:val="00341A96"/>
    <w:rsid w:val="00343543"/>
    <w:rsid w:val="0035400D"/>
    <w:rsid w:val="00355739"/>
    <w:rsid w:val="00355FD7"/>
    <w:rsid w:val="003600A2"/>
    <w:rsid w:val="00363FC4"/>
    <w:rsid w:val="003645BF"/>
    <w:rsid w:val="00370075"/>
    <w:rsid w:val="00373FF1"/>
    <w:rsid w:val="00374C63"/>
    <w:rsid w:val="003800D6"/>
    <w:rsid w:val="003813F0"/>
    <w:rsid w:val="00383A0B"/>
    <w:rsid w:val="003854AE"/>
    <w:rsid w:val="003874B5"/>
    <w:rsid w:val="0039146A"/>
    <w:rsid w:val="003A0501"/>
    <w:rsid w:val="003A06E6"/>
    <w:rsid w:val="003A3ED9"/>
    <w:rsid w:val="003A4606"/>
    <w:rsid w:val="003A5146"/>
    <w:rsid w:val="003A6CB0"/>
    <w:rsid w:val="003B0E56"/>
    <w:rsid w:val="003B3DDF"/>
    <w:rsid w:val="003B420B"/>
    <w:rsid w:val="003B5EE0"/>
    <w:rsid w:val="003B62A1"/>
    <w:rsid w:val="003C24E0"/>
    <w:rsid w:val="003C6232"/>
    <w:rsid w:val="003D617F"/>
    <w:rsid w:val="003E211B"/>
    <w:rsid w:val="003E5299"/>
    <w:rsid w:val="003F12CD"/>
    <w:rsid w:val="003F47ED"/>
    <w:rsid w:val="00405291"/>
    <w:rsid w:val="004067E1"/>
    <w:rsid w:val="00407CC1"/>
    <w:rsid w:val="00411213"/>
    <w:rsid w:val="00413DA3"/>
    <w:rsid w:val="00417A18"/>
    <w:rsid w:val="00422D7F"/>
    <w:rsid w:val="00422F1E"/>
    <w:rsid w:val="00424E71"/>
    <w:rsid w:val="0042542C"/>
    <w:rsid w:val="00425D3D"/>
    <w:rsid w:val="0043342B"/>
    <w:rsid w:val="00433A53"/>
    <w:rsid w:val="004346F7"/>
    <w:rsid w:val="00435EBE"/>
    <w:rsid w:val="00436641"/>
    <w:rsid w:val="004377B5"/>
    <w:rsid w:val="004401F3"/>
    <w:rsid w:val="0044786B"/>
    <w:rsid w:val="00447F5E"/>
    <w:rsid w:val="0045564F"/>
    <w:rsid w:val="0045610F"/>
    <w:rsid w:val="0045675C"/>
    <w:rsid w:val="00466DBA"/>
    <w:rsid w:val="00480321"/>
    <w:rsid w:val="00481D9A"/>
    <w:rsid w:val="00481DBD"/>
    <w:rsid w:val="004A3C22"/>
    <w:rsid w:val="004B1FC2"/>
    <w:rsid w:val="004B241B"/>
    <w:rsid w:val="004B44BB"/>
    <w:rsid w:val="004B4553"/>
    <w:rsid w:val="004B6C7C"/>
    <w:rsid w:val="004C710C"/>
    <w:rsid w:val="004D1FC4"/>
    <w:rsid w:val="004D2B60"/>
    <w:rsid w:val="004F0870"/>
    <w:rsid w:val="0050267B"/>
    <w:rsid w:val="00502FF3"/>
    <w:rsid w:val="00503299"/>
    <w:rsid w:val="00520944"/>
    <w:rsid w:val="00521561"/>
    <w:rsid w:val="00522B78"/>
    <w:rsid w:val="00532856"/>
    <w:rsid w:val="005341AB"/>
    <w:rsid w:val="005360CF"/>
    <w:rsid w:val="005432CA"/>
    <w:rsid w:val="00543A61"/>
    <w:rsid w:val="005450CE"/>
    <w:rsid w:val="00546057"/>
    <w:rsid w:val="005475DA"/>
    <w:rsid w:val="005526CE"/>
    <w:rsid w:val="005536D3"/>
    <w:rsid w:val="00554BA0"/>
    <w:rsid w:val="005677C6"/>
    <w:rsid w:val="00581935"/>
    <w:rsid w:val="0058401E"/>
    <w:rsid w:val="00585462"/>
    <w:rsid w:val="00587B54"/>
    <w:rsid w:val="00587C58"/>
    <w:rsid w:val="005A2BB0"/>
    <w:rsid w:val="005A2CE9"/>
    <w:rsid w:val="005B11CA"/>
    <w:rsid w:val="005B4978"/>
    <w:rsid w:val="005B4CAE"/>
    <w:rsid w:val="005B5C6F"/>
    <w:rsid w:val="005B6124"/>
    <w:rsid w:val="005B7B48"/>
    <w:rsid w:val="005C3687"/>
    <w:rsid w:val="005C4EC0"/>
    <w:rsid w:val="005C71F3"/>
    <w:rsid w:val="005D2CB1"/>
    <w:rsid w:val="005E1397"/>
    <w:rsid w:val="005F2359"/>
    <w:rsid w:val="005F4474"/>
    <w:rsid w:val="005F4C2F"/>
    <w:rsid w:val="00605D68"/>
    <w:rsid w:val="00612143"/>
    <w:rsid w:val="00612E04"/>
    <w:rsid w:val="00622CDD"/>
    <w:rsid w:val="00624133"/>
    <w:rsid w:val="006253B1"/>
    <w:rsid w:val="006270B5"/>
    <w:rsid w:val="00627B3B"/>
    <w:rsid w:val="00627E5A"/>
    <w:rsid w:val="00631929"/>
    <w:rsid w:val="00635028"/>
    <w:rsid w:val="006375B5"/>
    <w:rsid w:val="006436EF"/>
    <w:rsid w:val="00644909"/>
    <w:rsid w:val="00645BCB"/>
    <w:rsid w:val="0064617F"/>
    <w:rsid w:val="00646923"/>
    <w:rsid w:val="00647F79"/>
    <w:rsid w:val="00651019"/>
    <w:rsid w:val="00651A24"/>
    <w:rsid w:val="00652BD9"/>
    <w:rsid w:val="00653086"/>
    <w:rsid w:val="00654402"/>
    <w:rsid w:val="00660E1D"/>
    <w:rsid w:val="0066143E"/>
    <w:rsid w:val="006643DB"/>
    <w:rsid w:val="00673076"/>
    <w:rsid w:val="0067386C"/>
    <w:rsid w:val="006746E8"/>
    <w:rsid w:val="00685211"/>
    <w:rsid w:val="0068543F"/>
    <w:rsid w:val="00696FCA"/>
    <w:rsid w:val="006A6494"/>
    <w:rsid w:val="006A6955"/>
    <w:rsid w:val="006B2757"/>
    <w:rsid w:val="006C6DC6"/>
    <w:rsid w:val="006D0553"/>
    <w:rsid w:val="006D0849"/>
    <w:rsid w:val="006D3077"/>
    <w:rsid w:val="006D35A3"/>
    <w:rsid w:val="006D589E"/>
    <w:rsid w:val="006D58B7"/>
    <w:rsid w:val="006D7F8E"/>
    <w:rsid w:val="006E0F2D"/>
    <w:rsid w:val="006E3D82"/>
    <w:rsid w:val="006F3BE6"/>
    <w:rsid w:val="00704806"/>
    <w:rsid w:val="007055EF"/>
    <w:rsid w:val="00706B76"/>
    <w:rsid w:val="00710040"/>
    <w:rsid w:val="0071419D"/>
    <w:rsid w:val="00715AC4"/>
    <w:rsid w:val="007168EE"/>
    <w:rsid w:val="00720F43"/>
    <w:rsid w:val="00723ACD"/>
    <w:rsid w:val="0072536A"/>
    <w:rsid w:val="00743148"/>
    <w:rsid w:val="00744CCE"/>
    <w:rsid w:val="0075280E"/>
    <w:rsid w:val="0075608D"/>
    <w:rsid w:val="007569CF"/>
    <w:rsid w:val="00757E43"/>
    <w:rsid w:val="00760C81"/>
    <w:rsid w:val="007718AD"/>
    <w:rsid w:val="0077507F"/>
    <w:rsid w:val="00775EC3"/>
    <w:rsid w:val="0078134B"/>
    <w:rsid w:val="00782B78"/>
    <w:rsid w:val="00784BE2"/>
    <w:rsid w:val="007860C9"/>
    <w:rsid w:val="007879AC"/>
    <w:rsid w:val="00787E2B"/>
    <w:rsid w:val="0079096B"/>
    <w:rsid w:val="00791906"/>
    <w:rsid w:val="00794023"/>
    <w:rsid w:val="007A4091"/>
    <w:rsid w:val="007A4941"/>
    <w:rsid w:val="007A76FF"/>
    <w:rsid w:val="007B29C4"/>
    <w:rsid w:val="007B5197"/>
    <w:rsid w:val="007B57A4"/>
    <w:rsid w:val="007C44EE"/>
    <w:rsid w:val="007C5082"/>
    <w:rsid w:val="007C548B"/>
    <w:rsid w:val="007D4080"/>
    <w:rsid w:val="007D535D"/>
    <w:rsid w:val="007E161A"/>
    <w:rsid w:val="007E2DC0"/>
    <w:rsid w:val="007F6E8B"/>
    <w:rsid w:val="00800B99"/>
    <w:rsid w:val="008065F3"/>
    <w:rsid w:val="00813AFE"/>
    <w:rsid w:val="008179DE"/>
    <w:rsid w:val="0082151D"/>
    <w:rsid w:val="0082367C"/>
    <w:rsid w:val="00825E26"/>
    <w:rsid w:val="00832EF2"/>
    <w:rsid w:val="00833C2F"/>
    <w:rsid w:val="00834BA7"/>
    <w:rsid w:val="00843502"/>
    <w:rsid w:val="00850285"/>
    <w:rsid w:val="00851556"/>
    <w:rsid w:val="00851676"/>
    <w:rsid w:val="00853460"/>
    <w:rsid w:val="00855BC2"/>
    <w:rsid w:val="00862D38"/>
    <w:rsid w:val="00864C78"/>
    <w:rsid w:val="00865F41"/>
    <w:rsid w:val="0086635E"/>
    <w:rsid w:val="008702FA"/>
    <w:rsid w:val="008708C8"/>
    <w:rsid w:val="008766B9"/>
    <w:rsid w:val="0088078D"/>
    <w:rsid w:val="00881746"/>
    <w:rsid w:val="00890843"/>
    <w:rsid w:val="00892BD0"/>
    <w:rsid w:val="00892F19"/>
    <w:rsid w:val="00893384"/>
    <w:rsid w:val="008935A7"/>
    <w:rsid w:val="008A699E"/>
    <w:rsid w:val="008B55A5"/>
    <w:rsid w:val="008D0470"/>
    <w:rsid w:val="008D2E9E"/>
    <w:rsid w:val="008D62F1"/>
    <w:rsid w:val="008E043A"/>
    <w:rsid w:val="008E3206"/>
    <w:rsid w:val="008F6F6E"/>
    <w:rsid w:val="00902141"/>
    <w:rsid w:val="00902996"/>
    <w:rsid w:val="00904D60"/>
    <w:rsid w:val="00911C49"/>
    <w:rsid w:val="00917A9E"/>
    <w:rsid w:val="00917B87"/>
    <w:rsid w:val="00921001"/>
    <w:rsid w:val="009214E4"/>
    <w:rsid w:val="0092705E"/>
    <w:rsid w:val="009272A8"/>
    <w:rsid w:val="00930440"/>
    <w:rsid w:val="0095137C"/>
    <w:rsid w:val="00955953"/>
    <w:rsid w:val="00956211"/>
    <w:rsid w:val="00966289"/>
    <w:rsid w:val="00966544"/>
    <w:rsid w:val="00970A99"/>
    <w:rsid w:val="0097202F"/>
    <w:rsid w:val="009766F9"/>
    <w:rsid w:val="00977AE3"/>
    <w:rsid w:val="00981C3B"/>
    <w:rsid w:val="00986469"/>
    <w:rsid w:val="00987D25"/>
    <w:rsid w:val="009A1518"/>
    <w:rsid w:val="009B7C7A"/>
    <w:rsid w:val="009C1E82"/>
    <w:rsid w:val="009C4B86"/>
    <w:rsid w:val="009C56A5"/>
    <w:rsid w:val="009D03CF"/>
    <w:rsid w:val="009D0AC3"/>
    <w:rsid w:val="009D1732"/>
    <w:rsid w:val="009E2A36"/>
    <w:rsid w:val="009E39C8"/>
    <w:rsid w:val="009F3BD6"/>
    <w:rsid w:val="009F482F"/>
    <w:rsid w:val="009F53EC"/>
    <w:rsid w:val="009F6A6C"/>
    <w:rsid w:val="009F6C6A"/>
    <w:rsid w:val="00A07D67"/>
    <w:rsid w:val="00A1073D"/>
    <w:rsid w:val="00A125D8"/>
    <w:rsid w:val="00A153E8"/>
    <w:rsid w:val="00A15E1F"/>
    <w:rsid w:val="00A2556D"/>
    <w:rsid w:val="00A35D65"/>
    <w:rsid w:val="00A47D25"/>
    <w:rsid w:val="00A5211B"/>
    <w:rsid w:val="00A534F7"/>
    <w:rsid w:val="00A5359D"/>
    <w:rsid w:val="00A53F9F"/>
    <w:rsid w:val="00A56993"/>
    <w:rsid w:val="00A57C83"/>
    <w:rsid w:val="00A61FBC"/>
    <w:rsid w:val="00A6789A"/>
    <w:rsid w:val="00A67C00"/>
    <w:rsid w:val="00A70DE3"/>
    <w:rsid w:val="00A727C2"/>
    <w:rsid w:val="00A73A6C"/>
    <w:rsid w:val="00A87D24"/>
    <w:rsid w:val="00A90A53"/>
    <w:rsid w:val="00A91FDA"/>
    <w:rsid w:val="00A96027"/>
    <w:rsid w:val="00AA1258"/>
    <w:rsid w:val="00AA2D7A"/>
    <w:rsid w:val="00AB2E6D"/>
    <w:rsid w:val="00AB4106"/>
    <w:rsid w:val="00AC2047"/>
    <w:rsid w:val="00AC2D8C"/>
    <w:rsid w:val="00AC6A81"/>
    <w:rsid w:val="00AC726F"/>
    <w:rsid w:val="00AD068E"/>
    <w:rsid w:val="00AD10AD"/>
    <w:rsid w:val="00AD1D43"/>
    <w:rsid w:val="00AD541B"/>
    <w:rsid w:val="00AD6C04"/>
    <w:rsid w:val="00AE16CA"/>
    <w:rsid w:val="00AE3020"/>
    <w:rsid w:val="00AE3E67"/>
    <w:rsid w:val="00AF4048"/>
    <w:rsid w:val="00AF5C28"/>
    <w:rsid w:val="00AF5F15"/>
    <w:rsid w:val="00AF755A"/>
    <w:rsid w:val="00B004BE"/>
    <w:rsid w:val="00B0098B"/>
    <w:rsid w:val="00B048DF"/>
    <w:rsid w:val="00B05534"/>
    <w:rsid w:val="00B06044"/>
    <w:rsid w:val="00B0743A"/>
    <w:rsid w:val="00B0752D"/>
    <w:rsid w:val="00B11E77"/>
    <w:rsid w:val="00B1290C"/>
    <w:rsid w:val="00B13B59"/>
    <w:rsid w:val="00B14FB3"/>
    <w:rsid w:val="00B16390"/>
    <w:rsid w:val="00B207F9"/>
    <w:rsid w:val="00B23C99"/>
    <w:rsid w:val="00B332AD"/>
    <w:rsid w:val="00B34551"/>
    <w:rsid w:val="00B35519"/>
    <w:rsid w:val="00B35B87"/>
    <w:rsid w:val="00B36DFA"/>
    <w:rsid w:val="00B41A0F"/>
    <w:rsid w:val="00B5081C"/>
    <w:rsid w:val="00B50F8D"/>
    <w:rsid w:val="00B53E82"/>
    <w:rsid w:val="00B60594"/>
    <w:rsid w:val="00B64409"/>
    <w:rsid w:val="00B677AC"/>
    <w:rsid w:val="00B8791A"/>
    <w:rsid w:val="00B90699"/>
    <w:rsid w:val="00B91924"/>
    <w:rsid w:val="00B944C8"/>
    <w:rsid w:val="00BB103F"/>
    <w:rsid w:val="00BB76C6"/>
    <w:rsid w:val="00BC0491"/>
    <w:rsid w:val="00BC26E1"/>
    <w:rsid w:val="00BC35D6"/>
    <w:rsid w:val="00BC56E1"/>
    <w:rsid w:val="00BD3FCE"/>
    <w:rsid w:val="00BD438F"/>
    <w:rsid w:val="00BD79C3"/>
    <w:rsid w:val="00BE117B"/>
    <w:rsid w:val="00BE5D5D"/>
    <w:rsid w:val="00BF1B2F"/>
    <w:rsid w:val="00BF32F5"/>
    <w:rsid w:val="00BF3C8D"/>
    <w:rsid w:val="00BF4245"/>
    <w:rsid w:val="00C000D4"/>
    <w:rsid w:val="00C07296"/>
    <w:rsid w:val="00C07DF4"/>
    <w:rsid w:val="00C132EB"/>
    <w:rsid w:val="00C254F3"/>
    <w:rsid w:val="00C35320"/>
    <w:rsid w:val="00C372E2"/>
    <w:rsid w:val="00C40E91"/>
    <w:rsid w:val="00C4431B"/>
    <w:rsid w:val="00C61E8D"/>
    <w:rsid w:val="00C62E78"/>
    <w:rsid w:val="00C67801"/>
    <w:rsid w:val="00C736EF"/>
    <w:rsid w:val="00C74C70"/>
    <w:rsid w:val="00C754E4"/>
    <w:rsid w:val="00C77BD6"/>
    <w:rsid w:val="00C8365B"/>
    <w:rsid w:val="00C8475C"/>
    <w:rsid w:val="00C852A6"/>
    <w:rsid w:val="00C901CE"/>
    <w:rsid w:val="00C96091"/>
    <w:rsid w:val="00CA06DC"/>
    <w:rsid w:val="00CA3703"/>
    <w:rsid w:val="00CA72FA"/>
    <w:rsid w:val="00CB0FB1"/>
    <w:rsid w:val="00CB1D72"/>
    <w:rsid w:val="00CB39F1"/>
    <w:rsid w:val="00CB64CB"/>
    <w:rsid w:val="00CB7632"/>
    <w:rsid w:val="00CC1979"/>
    <w:rsid w:val="00CC516D"/>
    <w:rsid w:val="00CC5B92"/>
    <w:rsid w:val="00CC6767"/>
    <w:rsid w:val="00CC783B"/>
    <w:rsid w:val="00CD0568"/>
    <w:rsid w:val="00CD3ED2"/>
    <w:rsid w:val="00CD5AA7"/>
    <w:rsid w:val="00CE1E6E"/>
    <w:rsid w:val="00CE32D3"/>
    <w:rsid w:val="00CE3931"/>
    <w:rsid w:val="00CE552E"/>
    <w:rsid w:val="00CF2441"/>
    <w:rsid w:val="00CF4672"/>
    <w:rsid w:val="00CF575D"/>
    <w:rsid w:val="00CF70F7"/>
    <w:rsid w:val="00D0460E"/>
    <w:rsid w:val="00D05211"/>
    <w:rsid w:val="00D0551F"/>
    <w:rsid w:val="00D0644E"/>
    <w:rsid w:val="00D1248F"/>
    <w:rsid w:val="00D20A09"/>
    <w:rsid w:val="00D27B1B"/>
    <w:rsid w:val="00D30648"/>
    <w:rsid w:val="00D31A56"/>
    <w:rsid w:val="00D32423"/>
    <w:rsid w:val="00D34878"/>
    <w:rsid w:val="00D366D6"/>
    <w:rsid w:val="00D44ABC"/>
    <w:rsid w:val="00D518AA"/>
    <w:rsid w:val="00D51FAF"/>
    <w:rsid w:val="00D52D88"/>
    <w:rsid w:val="00D539AC"/>
    <w:rsid w:val="00D55B98"/>
    <w:rsid w:val="00D63861"/>
    <w:rsid w:val="00D7126B"/>
    <w:rsid w:val="00D7262B"/>
    <w:rsid w:val="00D73C41"/>
    <w:rsid w:val="00D74173"/>
    <w:rsid w:val="00D7579F"/>
    <w:rsid w:val="00D75C5E"/>
    <w:rsid w:val="00D76A93"/>
    <w:rsid w:val="00D81164"/>
    <w:rsid w:val="00D83539"/>
    <w:rsid w:val="00D87587"/>
    <w:rsid w:val="00D945DE"/>
    <w:rsid w:val="00D95026"/>
    <w:rsid w:val="00D95A64"/>
    <w:rsid w:val="00D96D49"/>
    <w:rsid w:val="00DA05A1"/>
    <w:rsid w:val="00DA14E3"/>
    <w:rsid w:val="00DA25AA"/>
    <w:rsid w:val="00DA2A57"/>
    <w:rsid w:val="00DA5731"/>
    <w:rsid w:val="00DA6B45"/>
    <w:rsid w:val="00DB2A3E"/>
    <w:rsid w:val="00DB43D3"/>
    <w:rsid w:val="00DC0A64"/>
    <w:rsid w:val="00DC56CF"/>
    <w:rsid w:val="00DC6CB2"/>
    <w:rsid w:val="00DC6E0E"/>
    <w:rsid w:val="00DD4797"/>
    <w:rsid w:val="00DD4EE9"/>
    <w:rsid w:val="00DD72DD"/>
    <w:rsid w:val="00DE6DE1"/>
    <w:rsid w:val="00DF2895"/>
    <w:rsid w:val="00DF7FAC"/>
    <w:rsid w:val="00E01F77"/>
    <w:rsid w:val="00E02CF3"/>
    <w:rsid w:val="00E03C6E"/>
    <w:rsid w:val="00E06FC4"/>
    <w:rsid w:val="00E10A95"/>
    <w:rsid w:val="00E115EE"/>
    <w:rsid w:val="00E1204F"/>
    <w:rsid w:val="00E161A0"/>
    <w:rsid w:val="00E16549"/>
    <w:rsid w:val="00E17066"/>
    <w:rsid w:val="00E2019A"/>
    <w:rsid w:val="00E224C6"/>
    <w:rsid w:val="00E23BEC"/>
    <w:rsid w:val="00E25168"/>
    <w:rsid w:val="00E33C56"/>
    <w:rsid w:val="00E35B77"/>
    <w:rsid w:val="00E41382"/>
    <w:rsid w:val="00E437EB"/>
    <w:rsid w:val="00E51B6C"/>
    <w:rsid w:val="00E52441"/>
    <w:rsid w:val="00E5614B"/>
    <w:rsid w:val="00E63D7E"/>
    <w:rsid w:val="00E6721D"/>
    <w:rsid w:val="00E67698"/>
    <w:rsid w:val="00E7281E"/>
    <w:rsid w:val="00E759EB"/>
    <w:rsid w:val="00E8321F"/>
    <w:rsid w:val="00E835D0"/>
    <w:rsid w:val="00E86DA9"/>
    <w:rsid w:val="00E87BAC"/>
    <w:rsid w:val="00E95C02"/>
    <w:rsid w:val="00E96C67"/>
    <w:rsid w:val="00E97175"/>
    <w:rsid w:val="00E97B52"/>
    <w:rsid w:val="00EA10CB"/>
    <w:rsid w:val="00EA1B71"/>
    <w:rsid w:val="00EA6536"/>
    <w:rsid w:val="00EA6C3E"/>
    <w:rsid w:val="00EA7A51"/>
    <w:rsid w:val="00EB2EF3"/>
    <w:rsid w:val="00EB68F9"/>
    <w:rsid w:val="00EC0194"/>
    <w:rsid w:val="00EC02CC"/>
    <w:rsid w:val="00EC14AC"/>
    <w:rsid w:val="00EC1A7A"/>
    <w:rsid w:val="00EC32EF"/>
    <w:rsid w:val="00EC6580"/>
    <w:rsid w:val="00ED5635"/>
    <w:rsid w:val="00EF7819"/>
    <w:rsid w:val="00F00C85"/>
    <w:rsid w:val="00F025C4"/>
    <w:rsid w:val="00F047F4"/>
    <w:rsid w:val="00F04F31"/>
    <w:rsid w:val="00F0648C"/>
    <w:rsid w:val="00F15CC2"/>
    <w:rsid w:val="00F20E4D"/>
    <w:rsid w:val="00F257CF"/>
    <w:rsid w:val="00F2660D"/>
    <w:rsid w:val="00F32025"/>
    <w:rsid w:val="00F32422"/>
    <w:rsid w:val="00F35C5E"/>
    <w:rsid w:val="00F44470"/>
    <w:rsid w:val="00F4669D"/>
    <w:rsid w:val="00F47787"/>
    <w:rsid w:val="00F50A74"/>
    <w:rsid w:val="00F51D37"/>
    <w:rsid w:val="00F5437F"/>
    <w:rsid w:val="00F55209"/>
    <w:rsid w:val="00F62A62"/>
    <w:rsid w:val="00F62B91"/>
    <w:rsid w:val="00F62C10"/>
    <w:rsid w:val="00F67959"/>
    <w:rsid w:val="00F71004"/>
    <w:rsid w:val="00F73736"/>
    <w:rsid w:val="00F779F9"/>
    <w:rsid w:val="00F80BBB"/>
    <w:rsid w:val="00F82C03"/>
    <w:rsid w:val="00F838CA"/>
    <w:rsid w:val="00F83AB1"/>
    <w:rsid w:val="00F84552"/>
    <w:rsid w:val="00F84E32"/>
    <w:rsid w:val="00F907E0"/>
    <w:rsid w:val="00F90A9B"/>
    <w:rsid w:val="00FA2D1B"/>
    <w:rsid w:val="00FB07CE"/>
    <w:rsid w:val="00FB11FC"/>
    <w:rsid w:val="00FB56EC"/>
    <w:rsid w:val="00FB6871"/>
    <w:rsid w:val="00FB7E04"/>
    <w:rsid w:val="00FC39A4"/>
    <w:rsid w:val="00FC49F2"/>
    <w:rsid w:val="00FC57B3"/>
    <w:rsid w:val="00FC5C88"/>
    <w:rsid w:val="00FD2E51"/>
    <w:rsid w:val="00FD3294"/>
    <w:rsid w:val="00FD3A73"/>
    <w:rsid w:val="00FD400D"/>
    <w:rsid w:val="00FD62B5"/>
    <w:rsid w:val="00FD713D"/>
    <w:rsid w:val="00FE094F"/>
    <w:rsid w:val="00FE16CE"/>
    <w:rsid w:val="00FE3F9E"/>
    <w:rsid w:val="00FE4D8E"/>
    <w:rsid w:val="00FE741E"/>
    <w:rsid w:val="00FF1C8A"/>
    <w:rsid w:val="00FF464F"/>
    <w:rsid w:val="00FF7C20"/>
    <w:rsid w:val="0A9B5117"/>
    <w:rsid w:val="0ED570A5"/>
    <w:rsid w:val="175451CC"/>
    <w:rsid w:val="18E33BA9"/>
    <w:rsid w:val="1EA27A34"/>
    <w:rsid w:val="22FC1B9F"/>
    <w:rsid w:val="2669266E"/>
    <w:rsid w:val="27014094"/>
    <w:rsid w:val="2CA25D14"/>
    <w:rsid w:val="2D9613EE"/>
    <w:rsid w:val="304E068C"/>
    <w:rsid w:val="30B822FD"/>
    <w:rsid w:val="36FB0E3F"/>
    <w:rsid w:val="378A6477"/>
    <w:rsid w:val="3A163222"/>
    <w:rsid w:val="3C3A4B98"/>
    <w:rsid w:val="3C497883"/>
    <w:rsid w:val="417975EF"/>
    <w:rsid w:val="43992298"/>
    <w:rsid w:val="43FF2CAD"/>
    <w:rsid w:val="48CC589B"/>
    <w:rsid w:val="4C924A5F"/>
    <w:rsid w:val="51E05906"/>
    <w:rsid w:val="54D130A5"/>
    <w:rsid w:val="5D806682"/>
    <w:rsid w:val="5E3B71D7"/>
    <w:rsid w:val="5EF6459F"/>
    <w:rsid w:val="5F181881"/>
    <w:rsid w:val="60A71703"/>
    <w:rsid w:val="619E38AE"/>
    <w:rsid w:val="624D0465"/>
    <w:rsid w:val="65AF5A95"/>
    <w:rsid w:val="67C30016"/>
    <w:rsid w:val="6BE00E99"/>
    <w:rsid w:val="6CF77D6E"/>
    <w:rsid w:val="6D1B29FF"/>
    <w:rsid w:val="6D945B1E"/>
    <w:rsid w:val="6F033CB5"/>
    <w:rsid w:val="6F4C5EC4"/>
    <w:rsid w:val="719A6107"/>
    <w:rsid w:val="72A717EB"/>
    <w:rsid w:val="759C1855"/>
    <w:rsid w:val="7A5D4D3B"/>
    <w:rsid w:val="7FC65459"/>
    <w:rsid w:val="BF991A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semiHidden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qFormat="1" w:unhideWhenUsed="0" w:uiPriority="99" w:semiHidden="0" w:name="List Bullet"/>
    <w:lsdException w:uiPriority="99" w:name="List Number"/>
    <w:lsdException w:qFormat="1" w:unhideWhenUsed="0" w:uiPriority="99" w:semiHidden="0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99" w:semiHidden="0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qFormat="1" w:unhideWhenUsed="0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1"/>
      <w:lang w:val="en-US" w:eastAsia="zh-CN" w:bidi="ar-SA"/>
    </w:rPr>
  </w:style>
  <w:style w:type="paragraph" w:styleId="2">
    <w:name w:val="heading 1"/>
    <w:basedOn w:val="1"/>
    <w:next w:val="1"/>
    <w:qFormat/>
    <w:locked/>
    <w:uiPriority w:val="0"/>
    <w:pPr>
      <w:keepNext/>
      <w:keepLines/>
      <w:spacing w:beforeLines="0" w:beforeAutospacing="0" w:afterLines="0" w:afterAutospacing="0" w:line="579" w:lineRule="exact"/>
      <w:ind w:firstLine="0" w:firstLineChars="0"/>
      <w:jc w:val="center"/>
      <w:outlineLvl w:val="0"/>
    </w:pPr>
    <w:rPr>
      <w:rFonts w:ascii="Times New Roman" w:hAnsi="Times New Roman" w:eastAsia="方正小标宋简体"/>
      <w:kern w:val="44"/>
      <w:sz w:val="44"/>
    </w:rPr>
  </w:style>
  <w:style w:type="paragraph" w:styleId="3">
    <w:name w:val="heading 2"/>
    <w:basedOn w:val="1"/>
    <w:next w:val="1"/>
    <w:unhideWhenUsed/>
    <w:qFormat/>
    <w:locked/>
    <w:uiPriority w:val="0"/>
    <w:pPr>
      <w:keepNext/>
      <w:keepLines/>
      <w:spacing w:beforeLines="0" w:beforeAutospacing="0" w:afterLines="0" w:afterAutospacing="0" w:line="240" w:lineRule="auto"/>
      <w:outlineLvl w:val="1"/>
    </w:pPr>
    <w:rPr>
      <w:rFonts w:ascii="Arial" w:hAnsi="Arial" w:eastAsia="黑体"/>
    </w:rPr>
  </w:style>
  <w:style w:type="character" w:default="1" w:styleId="15">
    <w:name w:val="Default Paragraph Font"/>
    <w:semiHidden/>
    <w:qFormat/>
    <w:uiPriority w:val="99"/>
  </w:style>
  <w:style w:type="table" w:default="1" w:styleId="1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Bullet"/>
    <w:basedOn w:val="1"/>
    <w:qFormat/>
    <w:uiPriority w:val="99"/>
    <w:pPr>
      <w:numPr>
        <w:ilvl w:val="0"/>
        <w:numId w:val="1"/>
      </w:numPr>
      <w:ind w:hangingChars="200"/>
    </w:pPr>
  </w:style>
  <w:style w:type="paragraph" w:styleId="5">
    <w:name w:val="Body Text Indent"/>
    <w:basedOn w:val="1"/>
    <w:link w:val="21"/>
    <w:qFormat/>
    <w:uiPriority w:val="99"/>
    <w:pPr>
      <w:spacing w:line="360" w:lineRule="auto"/>
      <w:ind w:firstLine="500" w:firstLineChars="200"/>
    </w:pPr>
    <w:rPr>
      <w:rFonts w:ascii="宋体" w:hAnsi="宋体" w:cs="宋体"/>
      <w:sz w:val="28"/>
      <w:szCs w:val="28"/>
    </w:rPr>
  </w:style>
  <w:style w:type="paragraph" w:styleId="6">
    <w:name w:val="List 2"/>
    <w:basedOn w:val="1"/>
    <w:qFormat/>
    <w:uiPriority w:val="99"/>
    <w:pPr>
      <w:ind w:left="840" w:hanging="420"/>
    </w:pPr>
  </w:style>
  <w:style w:type="paragraph" w:styleId="7">
    <w:name w:val="Plain Text"/>
    <w:basedOn w:val="1"/>
    <w:link w:val="25"/>
    <w:qFormat/>
    <w:uiPriority w:val="99"/>
    <w:rPr>
      <w:rFonts w:ascii="宋体" w:hAnsi="Courier New" w:cs="宋体"/>
    </w:rPr>
  </w:style>
  <w:style w:type="paragraph" w:styleId="8">
    <w:name w:val="Date"/>
    <w:basedOn w:val="1"/>
    <w:next w:val="1"/>
    <w:link w:val="24"/>
    <w:qFormat/>
    <w:uiPriority w:val="99"/>
    <w:pPr>
      <w:ind w:left="100" w:leftChars="2500"/>
    </w:pPr>
  </w:style>
  <w:style w:type="paragraph" w:styleId="9">
    <w:name w:val="Body Text Indent 2"/>
    <w:basedOn w:val="1"/>
    <w:link w:val="23"/>
    <w:qFormat/>
    <w:uiPriority w:val="99"/>
    <w:pPr>
      <w:spacing w:after="120" w:line="480" w:lineRule="auto"/>
      <w:ind w:left="420" w:leftChars="200"/>
    </w:pPr>
  </w:style>
  <w:style w:type="paragraph" w:styleId="10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2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kern w:val="0"/>
      <w:sz w:val="24"/>
      <w:szCs w:val="24"/>
    </w:rPr>
  </w:style>
  <w:style w:type="table" w:styleId="14">
    <w:name w:val="Table Grid"/>
    <w:basedOn w:val="13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6">
    <w:name w:val="Strong"/>
    <w:basedOn w:val="15"/>
    <w:qFormat/>
    <w:uiPriority w:val="99"/>
    <w:rPr>
      <w:b/>
      <w:bCs/>
    </w:rPr>
  </w:style>
  <w:style w:type="character" w:styleId="17">
    <w:name w:val="page number"/>
    <w:basedOn w:val="15"/>
    <w:qFormat/>
    <w:uiPriority w:val="99"/>
  </w:style>
  <w:style w:type="character" w:styleId="18">
    <w:name w:val="FollowedHyperlink"/>
    <w:basedOn w:val="15"/>
    <w:qFormat/>
    <w:uiPriority w:val="99"/>
    <w:rPr>
      <w:color w:val="800080"/>
      <w:u w:val="single"/>
    </w:rPr>
  </w:style>
  <w:style w:type="character" w:styleId="19">
    <w:name w:val="Hyperlink"/>
    <w:basedOn w:val="15"/>
    <w:qFormat/>
    <w:uiPriority w:val="99"/>
    <w:rPr>
      <w:color w:val="0000FF"/>
      <w:u w:val="single"/>
    </w:rPr>
  </w:style>
  <w:style w:type="paragraph" w:styleId="20">
    <w:name w:val="No Spacing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customStyle="1" w:styleId="21">
    <w:name w:val="Body Text Indent Char"/>
    <w:basedOn w:val="15"/>
    <w:link w:val="5"/>
    <w:semiHidden/>
    <w:qFormat/>
    <w:uiPriority w:val="99"/>
    <w:rPr>
      <w:szCs w:val="21"/>
    </w:rPr>
  </w:style>
  <w:style w:type="character" w:customStyle="1" w:styleId="22">
    <w:name w:val="Footer Char"/>
    <w:basedOn w:val="15"/>
    <w:link w:val="10"/>
    <w:qFormat/>
    <w:locked/>
    <w:uiPriority w:val="99"/>
    <w:rPr>
      <w:rFonts w:eastAsia="宋体"/>
      <w:kern w:val="2"/>
      <w:sz w:val="18"/>
      <w:szCs w:val="18"/>
      <w:lang w:val="en-US" w:eastAsia="zh-CN"/>
    </w:rPr>
  </w:style>
  <w:style w:type="character" w:customStyle="1" w:styleId="23">
    <w:name w:val="Body Text Indent 2 Char"/>
    <w:basedOn w:val="15"/>
    <w:link w:val="9"/>
    <w:semiHidden/>
    <w:qFormat/>
    <w:uiPriority w:val="99"/>
    <w:rPr>
      <w:szCs w:val="21"/>
    </w:rPr>
  </w:style>
  <w:style w:type="character" w:customStyle="1" w:styleId="24">
    <w:name w:val="Date Char"/>
    <w:basedOn w:val="15"/>
    <w:link w:val="8"/>
    <w:semiHidden/>
    <w:qFormat/>
    <w:uiPriority w:val="99"/>
    <w:rPr>
      <w:szCs w:val="21"/>
    </w:rPr>
  </w:style>
  <w:style w:type="character" w:customStyle="1" w:styleId="25">
    <w:name w:val="Plain Text Char"/>
    <w:basedOn w:val="15"/>
    <w:link w:val="7"/>
    <w:semiHidden/>
    <w:qFormat/>
    <w:uiPriority w:val="99"/>
    <w:rPr>
      <w:rFonts w:ascii="宋体" w:hAnsi="Courier New" w:cs="Courier New"/>
      <w:szCs w:val="21"/>
    </w:rPr>
  </w:style>
  <w:style w:type="character" w:customStyle="1" w:styleId="26">
    <w:name w:val="Header Char"/>
    <w:basedOn w:val="15"/>
    <w:link w:val="11"/>
    <w:semiHidden/>
    <w:qFormat/>
    <w:uiPriority w:val="99"/>
    <w:rPr>
      <w:sz w:val="18"/>
      <w:szCs w:val="18"/>
    </w:rPr>
  </w:style>
  <w:style w:type="paragraph" w:customStyle="1" w:styleId="27">
    <w:name w:val="署名"/>
    <w:basedOn w:val="1"/>
    <w:next w:val="1"/>
    <w:qFormat/>
    <w:uiPriority w:val="0"/>
    <w:pPr>
      <w:ind w:firstLine="0" w:firstLineChars="0"/>
      <w:jc w:val="center"/>
    </w:pPr>
    <w:rPr>
      <w:rFonts w:eastAsia="楷体_GB231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MC SYSTEM</Company>
  <Pages>12</Pages>
  <Words>797</Words>
  <Characters>4547</Characters>
  <Lines>0</Lines>
  <Paragraphs>0</Paragraphs>
  <TotalTime>0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2015-01-30T17:10:00Z</dcterms:created>
  <dc:creator>lenovo</dc:creator>
  <cp:lastModifiedBy>User</cp:lastModifiedBy>
  <cp:lastPrinted>2021-03-02T16:10:00Z</cp:lastPrinted>
  <dcterms:modified xsi:type="dcterms:W3CDTF">2022-02-18T14:37:08Z</dcterms:modified>
  <dc:title>关于做好《人力资源服务许可证》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