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华文中宋" w:hAnsi="华文中宋" w:eastAsia="华文中宋"/>
          <w:b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ind w:firstLine="562" w:firstLineChars="200"/>
        <w:rPr>
          <w:rFonts w:ascii="华文中宋" w:hAnsi="华文中宋" w:eastAsia="华文中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宁波市住房和城乡建设</w:t>
      </w:r>
      <w:r>
        <w:rPr>
          <w:rFonts w:hint="eastAsia" w:ascii="宋体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事业单位公开招聘工作人员报名表</w:t>
      </w:r>
    </w:p>
    <w:p>
      <w:pPr>
        <w:ind w:left="-357" w:leftChars="-170" w:firstLine="207" w:firstLineChars="98"/>
        <w:rPr>
          <w:rFonts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>报考单位：</w:t>
      </w:r>
      <w:r>
        <w:rPr>
          <w:rFonts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  <w:r>
        <w:rPr>
          <w:rFonts w:hint="eastAsia"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>报考岗位：</w:t>
      </w:r>
      <w:r>
        <w:rPr>
          <w:rFonts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52"/>
        <w:gridCol w:w="503"/>
        <w:gridCol w:w="1073"/>
        <w:gridCol w:w="10"/>
        <w:gridCol w:w="758"/>
        <w:gridCol w:w="235"/>
        <w:gridCol w:w="56"/>
        <w:gridCol w:w="31"/>
        <w:gridCol w:w="156"/>
        <w:gridCol w:w="124"/>
        <w:gridCol w:w="116"/>
        <w:gridCol w:w="276"/>
        <w:gridCol w:w="240"/>
        <w:gridCol w:w="240"/>
        <w:gridCol w:w="257"/>
        <w:gridCol w:w="236"/>
        <w:gridCol w:w="236"/>
        <w:gridCol w:w="224"/>
        <w:gridCol w:w="16"/>
        <w:gridCol w:w="240"/>
        <w:gridCol w:w="240"/>
        <w:gridCol w:w="239"/>
        <w:gridCol w:w="236"/>
        <w:gridCol w:w="237"/>
        <w:gridCol w:w="53"/>
        <w:gridCol w:w="194"/>
        <w:gridCol w:w="244"/>
        <w:gridCol w:w="234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exact"/>
          <w:jc w:val="center"/>
        </w:trPr>
        <w:tc>
          <w:tcPr>
            <w:tcW w:w="10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3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  <w:p>
            <w:pPr>
              <w:widowControl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exac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是否应届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9" w:type="dxa"/>
            <w:gridSpan w:val="21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9" w:type="dxa"/>
            <w:gridSpan w:val="21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2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3708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268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工作职务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exac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0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配偶单位</w:t>
            </w:r>
          </w:p>
        </w:tc>
        <w:tc>
          <w:tcPr>
            <w:tcW w:w="5813" w:type="dxa"/>
            <w:gridSpan w:val="2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exac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3" w:type="dxa"/>
            <w:gridSpan w:val="2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268" w:type="dxa"/>
            <w:gridSpan w:val="16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8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268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5" w:hRule="atLeast"/>
          <w:jc w:val="center"/>
        </w:trPr>
        <w:tc>
          <w:tcPr>
            <w:tcW w:w="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79" w:type="dxa"/>
            <w:gridSpan w:val="28"/>
            <w:vAlign w:val="center"/>
          </w:tcPr>
          <w:p>
            <w:pPr>
              <w:tabs>
                <w:tab w:val="left" w:pos="2781"/>
              </w:tabs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9043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</w:t>
            </w: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atLeast"/>
          <w:jc w:val="center"/>
        </w:trPr>
        <w:tc>
          <w:tcPr>
            <w:tcW w:w="512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报审考核单意位见</w:t>
            </w:r>
          </w:p>
        </w:tc>
        <w:tc>
          <w:tcPr>
            <w:tcW w:w="2998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6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印件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4168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注意：本表格一式贰份。</w:t>
      </w:r>
    </w:p>
    <w:p/>
    <w:sectPr>
      <w:pgSz w:w="11906" w:h="16838"/>
      <w:pgMar w:top="1984" w:right="1361" w:bottom="1531" w:left="1587" w:header="851" w:footer="992" w:gutter="0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A597C"/>
    <w:rsid w:val="01386A84"/>
    <w:rsid w:val="0B490324"/>
    <w:rsid w:val="2D53618C"/>
    <w:rsid w:val="3F3A59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2018-08-21T08:15:00Z</dcterms:created>
  <dc:creator>兵哥人可</dc:creator>
  <cp:lastModifiedBy>汪琦</cp:lastModifiedBy>
  <dcterms:modified xsi:type="dcterms:W3CDTF">2019-08-29T09:31:49Z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